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AEC7" w14:textId="10177A5E" w:rsidR="009330CB" w:rsidRPr="00962196" w:rsidRDefault="00730492" w:rsidP="00A65326">
      <w:pPr>
        <w:tabs>
          <w:tab w:val="right" w:pos="9072"/>
        </w:tabs>
        <w:spacing w:after="1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6219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Expression of </w:t>
      </w:r>
      <w:r w:rsidR="009D4D00" w:rsidRPr="0096219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</w:t>
      </w:r>
      <w:r w:rsidRPr="0096219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nterest/Application for Apprenticeships </w:t>
      </w:r>
      <w:r w:rsidR="003606F3" w:rsidRPr="0096219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or</w:t>
      </w:r>
      <w:r w:rsidRPr="0096219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Qualifications</w:t>
      </w:r>
    </w:p>
    <w:p w14:paraId="0F9A908B" w14:textId="77777777" w:rsidR="00BD64C5" w:rsidRPr="00962196" w:rsidRDefault="00BD64C5" w:rsidP="00A65326">
      <w:pPr>
        <w:tabs>
          <w:tab w:val="right" w:pos="9072"/>
        </w:tabs>
        <w:spacing w:after="120"/>
        <w:rPr>
          <w:rFonts w:asciiTheme="minorHAnsi" w:hAnsiTheme="minorHAnsi" w:cstheme="minorHAnsi"/>
          <w:b/>
          <w:color w:val="000000" w:themeColor="text1"/>
          <w:sz w:val="2"/>
          <w:szCs w:val="28"/>
        </w:rPr>
      </w:pPr>
    </w:p>
    <w:tbl>
      <w:tblPr>
        <w:tblStyle w:val="GridTable6Colorful-Accent5"/>
        <w:tblW w:w="10627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186"/>
        <w:gridCol w:w="536"/>
        <w:gridCol w:w="142"/>
        <w:gridCol w:w="250"/>
        <w:gridCol w:w="1630"/>
        <w:gridCol w:w="1149"/>
        <w:gridCol w:w="1344"/>
        <w:gridCol w:w="458"/>
        <w:gridCol w:w="1920"/>
        <w:gridCol w:w="506"/>
        <w:gridCol w:w="506"/>
      </w:tblGrid>
      <w:tr w:rsidR="007B54B1" w:rsidRPr="00962196" w14:paraId="3048688E" w14:textId="77777777" w:rsidTr="00676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D9E2F3" w:themeFill="accent1" w:themeFillTint="33"/>
            <w:vAlign w:val="center"/>
          </w:tcPr>
          <w:p w14:paraId="42C9474A" w14:textId="29D291AF" w:rsidR="007B54B1" w:rsidRPr="00962196" w:rsidRDefault="007B54B1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Full Name:</w:t>
            </w:r>
          </w:p>
        </w:tc>
        <w:tc>
          <w:tcPr>
            <w:tcW w:w="2779" w:type="dxa"/>
            <w:gridSpan w:val="2"/>
            <w:shd w:val="clear" w:color="auto" w:fill="FFFFFF" w:themeFill="background1"/>
            <w:vAlign w:val="center"/>
          </w:tcPr>
          <w:p w14:paraId="3EC0BF8B" w14:textId="77777777" w:rsidR="007B54B1" w:rsidRPr="00962196" w:rsidRDefault="007B54B1" w:rsidP="00CD5A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shd w:val="clear" w:color="auto" w:fill="D9E2F3" w:themeFill="accent1" w:themeFillTint="33"/>
            <w:vAlign w:val="center"/>
          </w:tcPr>
          <w:p w14:paraId="5282F113" w14:textId="6408529D" w:rsidR="007B54B1" w:rsidRDefault="00A80BFF" w:rsidP="00CD5A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Work </w:t>
            </w:r>
            <w:r w:rsidR="007B54B1">
              <w:rPr>
                <w:rFonts w:asciiTheme="minorHAnsi" w:hAnsiTheme="minorHAnsi" w:cstheme="minorHAnsi"/>
                <w:color w:val="000000" w:themeColor="text1"/>
              </w:rPr>
              <w:t>Email Address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(for emails)</w:t>
            </w:r>
            <w:r w:rsidR="007B54B1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0B01CB4C" w14:textId="77777777" w:rsidR="00A80BFF" w:rsidRDefault="00A80BFF" w:rsidP="00CD5A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0381134A" w14:textId="5AA06857" w:rsidR="00A80BFF" w:rsidRPr="00962196" w:rsidRDefault="00A80BFF" w:rsidP="00CD5A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Personal Email Address</w:t>
            </w:r>
            <w:r w:rsidR="00EA75FF">
              <w:rPr>
                <w:rFonts w:asciiTheme="minorHAnsi" w:hAnsiTheme="minorHAnsi" w:cstheme="minorHAnsi"/>
                <w:color w:val="000000" w:themeColor="text1"/>
              </w:rPr>
              <w:t xml:space="preserve"> (for bud systems)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2932" w:type="dxa"/>
            <w:gridSpan w:val="3"/>
            <w:shd w:val="clear" w:color="auto" w:fill="FFFFFF" w:themeFill="background1"/>
          </w:tcPr>
          <w:p w14:paraId="09CD9E8E" w14:textId="77777777" w:rsidR="007B54B1" w:rsidRPr="00962196" w:rsidRDefault="007B54B1" w:rsidP="00CD5A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54B1" w:rsidRPr="00962196" w14:paraId="21ABB71C" w14:textId="77777777" w:rsidTr="0067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D9E2F3" w:themeFill="accent1" w:themeFillTint="33"/>
            <w:vAlign w:val="center"/>
          </w:tcPr>
          <w:p w14:paraId="74719626" w14:textId="03CD633B" w:rsidR="007B54B1" w:rsidRDefault="007B54B1" w:rsidP="007B54B1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Line Manager:</w:t>
            </w:r>
          </w:p>
        </w:tc>
        <w:tc>
          <w:tcPr>
            <w:tcW w:w="2779" w:type="dxa"/>
            <w:gridSpan w:val="2"/>
            <w:shd w:val="clear" w:color="auto" w:fill="FFFFFF" w:themeFill="background1"/>
            <w:vAlign w:val="center"/>
          </w:tcPr>
          <w:p w14:paraId="449A2CEF" w14:textId="77777777" w:rsidR="007B54B1" w:rsidRPr="00962196" w:rsidRDefault="007B54B1" w:rsidP="007B54B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shd w:val="clear" w:color="auto" w:fill="D9E2F3" w:themeFill="accent1" w:themeFillTint="33"/>
            <w:vAlign w:val="center"/>
          </w:tcPr>
          <w:p w14:paraId="69BAB3D9" w14:textId="2A8FFFBE" w:rsidR="00156244" w:rsidRPr="007B54B1" w:rsidRDefault="007B54B1" w:rsidP="007B54B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B54B1">
              <w:rPr>
                <w:rFonts w:asciiTheme="minorHAnsi" w:hAnsiTheme="minorHAnsi" w:cstheme="minorHAnsi"/>
                <w:b/>
                <w:color w:val="000000" w:themeColor="text1"/>
              </w:rPr>
              <w:t>Email Address:</w:t>
            </w:r>
          </w:p>
        </w:tc>
        <w:tc>
          <w:tcPr>
            <w:tcW w:w="2932" w:type="dxa"/>
            <w:gridSpan w:val="3"/>
            <w:shd w:val="clear" w:color="auto" w:fill="FFFFFF" w:themeFill="background1"/>
          </w:tcPr>
          <w:p w14:paraId="3A9282AB" w14:textId="77777777" w:rsidR="007B54B1" w:rsidRPr="00962196" w:rsidRDefault="007B54B1" w:rsidP="007B54B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B54B1" w:rsidRPr="00962196" w14:paraId="5165F1A5" w14:textId="77777777" w:rsidTr="0067604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D9E2F3" w:themeFill="accent1" w:themeFillTint="33"/>
            <w:vAlign w:val="center"/>
          </w:tcPr>
          <w:p w14:paraId="4B8AC63D" w14:textId="77777777" w:rsidR="00693D77" w:rsidRDefault="007B54B1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Employer</w:t>
            </w:r>
            <w:r w:rsidR="00693D77">
              <w:rPr>
                <w:rFonts w:asciiTheme="minorHAnsi" w:hAnsiTheme="minorHAnsi" w:cstheme="minorHAnsi"/>
                <w:color w:val="000000" w:themeColor="text1"/>
              </w:rPr>
              <w:t xml:space="preserve"> Name and Workplace Address</w:t>
            </w:r>
            <w:r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091F3FEA" w14:textId="3751788F" w:rsidR="00693D77" w:rsidRPr="00693D77" w:rsidRDefault="00693D77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7513" w:type="dxa"/>
            <w:gridSpan w:val="7"/>
            <w:shd w:val="clear" w:color="auto" w:fill="FFFFFF" w:themeFill="background1"/>
          </w:tcPr>
          <w:p w14:paraId="0EE3BA12" w14:textId="77777777" w:rsidR="007B54B1" w:rsidRPr="00962196" w:rsidRDefault="007B54B1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30CB" w:rsidRPr="00962196" w14:paraId="6A00D218" w14:textId="77777777" w:rsidTr="0067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D9E2F3" w:themeFill="accent1" w:themeFillTint="33"/>
            <w:vAlign w:val="center"/>
          </w:tcPr>
          <w:p w14:paraId="092DBE0F" w14:textId="77777777" w:rsidR="00811BB9" w:rsidRDefault="00730492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962196">
              <w:rPr>
                <w:rFonts w:asciiTheme="minorHAnsi" w:hAnsiTheme="minorHAnsi" w:cstheme="minorHAnsi"/>
                <w:color w:val="000000" w:themeColor="text1"/>
              </w:rPr>
              <w:t>Apprenticeship</w:t>
            </w:r>
          </w:p>
          <w:p w14:paraId="095D321C" w14:textId="29B29DDC" w:rsidR="00A65326" w:rsidRPr="00962196" w:rsidRDefault="00811BB9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&amp; </w:t>
            </w:r>
            <w:r w:rsidR="00A65326" w:rsidRPr="00962196">
              <w:rPr>
                <w:rFonts w:asciiTheme="minorHAnsi" w:hAnsiTheme="minorHAnsi" w:cstheme="minorHAnsi"/>
                <w:color w:val="000000" w:themeColor="text1"/>
              </w:rPr>
              <w:t>Qualification:</w:t>
            </w:r>
            <w:r w:rsidR="00F641F7" w:rsidRPr="0096219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641F7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1"/>
              </w:rPr>
              <w:t>(</w:t>
            </w:r>
            <w:r w:rsidR="00F641F7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>please specify</w:t>
            </w:r>
            <w:r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 xml:space="preserve"> the standard you are </w:t>
            </w:r>
            <w:r w:rsidR="00676042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>applying to enrol onto and where applicable where you are looking to enrol onto a qualification alongside</w:t>
            </w:r>
            <w:r w:rsidR="00F641F7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>)</w:t>
            </w:r>
          </w:p>
        </w:tc>
        <w:tc>
          <w:tcPr>
            <w:tcW w:w="7513" w:type="dxa"/>
            <w:gridSpan w:val="7"/>
            <w:shd w:val="clear" w:color="auto" w:fill="FFFFFF" w:themeFill="background1"/>
          </w:tcPr>
          <w:p w14:paraId="12557651" w14:textId="77777777" w:rsidR="00A65326" w:rsidRPr="00962196" w:rsidRDefault="00A65326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581A96" w14:textId="03C40737" w:rsidR="009D4D00" w:rsidRPr="00962196" w:rsidRDefault="009D4D00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30CB" w:rsidRPr="00962196" w14:paraId="6676F772" w14:textId="77777777" w:rsidTr="007B54B1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1"/>
            <w:shd w:val="clear" w:color="auto" w:fill="D9E2F3" w:themeFill="accent1" w:themeFillTint="33"/>
            <w:vAlign w:val="center"/>
          </w:tcPr>
          <w:p w14:paraId="3C88C83F" w14:textId="03F80AA2" w:rsidR="00A65326" w:rsidRPr="00962196" w:rsidRDefault="00A65326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62196">
              <w:rPr>
                <w:rFonts w:asciiTheme="minorHAnsi" w:hAnsiTheme="minorHAnsi" w:cstheme="minorHAnsi"/>
                <w:color w:val="000000" w:themeColor="text1"/>
              </w:rPr>
              <w:t xml:space="preserve">Reason for </w:t>
            </w:r>
            <w:r w:rsidR="00F641F7" w:rsidRPr="00962196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730492" w:rsidRPr="00962196">
              <w:rPr>
                <w:rFonts w:asciiTheme="minorHAnsi" w:hAnsiTheme="minorHAnsi" w:cstheme="minorHAnsi"/>
                <w:color w:val="000000" w:themeColor="text1"/>
              </w:rPr>
              <w:t>pplication</w:t>
            </w:r>
            <w:r w:rsidR="009330CB" w:rsidRPr="00962196">
              <w:rPr>
                <w:rFonts w:asciiTheme="minorHAnsi" w:hAnsiTheme="minorHAnsi" w:cstheme="minorHAnsi"/>
                <w:color w:val="000000" w:themeColor="text1"/>
              </w:rPr>
              <w:t>:</w:t>
            </w:r>
            <w:r w:rsidR="00730492" w:rsidRPr="0096219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30492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1"/>
              </w:rPr>
              <w:t>(</w:t>
            </w:r>
            <w:r w:rsidR="00730492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 xml:space="preserve">please </w:t>
            </w:r>
            <w:r w:rsidR="009D4D00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>describe</w:t>
            </w:r>
            <w:r w:rsidR="00730492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 xml:space="preserve"> your </w:t>
            </w:r>
            <w:r w:rsidR="00DD5408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 xml:space="preserve">reasons and </w:t>
            </w:r>
            <w:r w:rsidR="00730492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>motivation to complete the Apprenticeship</w:t>
            </w:r>
            <w:r w:rsidR="00F641F7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>/Qualification</w:t>
            </w:r>
            <w:r w:rsidR="00730492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 xml:space="preserve"> </w:t>
            </w:r>
            <w:r w:rsidR="009D4D00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 xml:space="preserve">– please be specific </w:t>
            </w:r>
            <w:proofErr w:type="gramStart"/>
            <w:r w:rsidR="009D4D00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>and also</w:t>
            </w:r>
            <w:proofErr w:type="gramEnd"/>
            <w:r w:rsidR="009D4D00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 xml:space="preserve"> </w:t>
            </w:r>
            <w:r w:rsidR="00DD5408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>include</w:t>
            </w:r>
            <w:r w:rsidR="009D4D00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 xml:space="preserve"> your future career aspirations</w:t>
            </w:r>
            <w:r w:rsidR="00730492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>)</w:t>
            </w:r>
          </w:p>
        </w:tc>
      </w:tr>
      <w:tr w:rsidR="009330CB" w:rsidRPr="00962196" w14:paraId="5B370602" w14:textId="77777777" w:rsidTr="0096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1"/>
            <w:shd w:val="clear" w:color="auto" w:fill="FFFFFF" w:themeFill="background1"/>
          </w:tcPr>
          <w:p w14:paraId="64F9F42B" w14:textId="77777777" w:rsidR="00F641F7" w:rsidRPr="00962196" w:rsidRDefault="00F641F7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0AEC1A70" w14:textId="1EBEFF66" w:rsidR="00933FA0" w:rsidRPr="00962196" w:rsidRDefault="00933FA0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2058B530" w14:textId="062BB0B5" w:rsidR="00933FA0" w:rsidRPr="00962196" w:rsidRDefault="00933FA0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5526C10E" w14:textId="4AC923DB" w:rsidR="00933FA0" w:rsidRPr="00962196" w:rsidRDefault="00933FA0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2171665F" w14:textId="16710DE0" w:rsidR="00933FA0" w:rsidRPr="00962196" w:rsidRDefault="00933FA0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6159CC26" w14:textId="77777777" w:rsidR="003606F3" w:rsidRPr="00962196" w:rsidRDefault="003606F3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868206" w14:textId="737FCCF1" w:rsidR="00730492" w:rsidRPr="00962196" w:rsidRDefault="00730492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606F3" w:rsidRPr="00962196" w14:paraId="0A7F6580" w14:textId="77777777" w:rsidTr="00CD5A6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1"/>
            <w:shd w:val="clear" w:color="auto" w:fill="D9E2F3" w:themeFill="accent1" w:themeFillTint="33"/>
            <w:vAlign w:val="center"/>
          </w:tcPr>
          <w:p w14:paraId="634934E7" w14:textId="77777777" w:rsidR="003606F3" w:rsidRPr="00962196" w:rsidRDefault="003606F3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Hlk8901434"/>
            <w:r w:rsidRPr="00962196">
              <w:rPr>
                <w:rFonts w:asciiTheme="minorHAnsi" w:hAnsiTheme="minorHAnsi" w:cstheme="minorHAnsi"/>
                <w:color w:val="000000" w:themeColor="text1"/>
              </w:rPr>
              <w:t xml:space="preserve">Details of Apprenticeships/Qualifications already achieved: </w:t>
            </w:r>
            <w:r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>(please note completion dates)</w:t>
            </w:r>
          </w:p>
        </w:tc>
      </w:tr>
      <w:tr w:rsidR="003606F3" w:rsidRPr="00962196" w14:paraId="1B066D14" w14:textId="77777777" w:rsidTr="0067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7" w:type="dxa"/>
            <w:gridSpan w:val="7"/>
            <w:shd w:val="clear" w:color="auto" w:fill="FFFFFF" w:themeFill="background1"/>
          </w:tcPr>
          <w:p w14:paraId="5465A256" w14:textId="36C86D62" w:rsidR="003606F3" w:rsidRPr="00962196" w:rsidRDefault="003606F3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62196">
              <w:rPr>
                <w:rFonts w:asciiTheme="minorHAnsi" w:hAnsiTheme="minorHAnsi" w:cstheme="minorHAnsi"/>
                <w:color w:val="000000" w:themeColor="text1"/>
              </w:rPr>
              <w:t>Apprenticeship/Qualification</w:t>
            </w:r>
            <w:r w:rsidR="00CD5A6F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5A1197FB" w14:textId="77777777" w:rsidR="003606F3" w:rsidRPr="00962196" w:rsidRDefault="003606F3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0050BF" w14:textId="77777777" w:rsidR="003606F3" w:rsidRPr="00962196" w:rsidRDefault="003606F3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26A40D" w14:textId="77777777" w:rsidR="003606F3" w:rsidRPr="00962196" w:rsidRDefault="003606F3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00705986" w14:textId="713386B2" w:rsidR="003606F3" w:rsidRPr="00962196" w:rsidRDefault="003606F3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60C35AA4" w14:textId="77777777" w:rsidR="00DD5408" w:rsidRPr="00962196" w:rsidRDefault="00DD5408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271223" w14:textId="4CF9A745" w:rsidR="003606F3" w:rsidRPr="00962196" w:rsidRDefault="003606F3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092D743" w14:textId="77777777" w:rsidR="003606F3" w:rsidRPr="00962196" w:rsidRDefault="003606F3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02EFCC38" w14:textId="77777777" w:rsidR="003606F3" w:rsidRPr="00962196" w:rsidRDefault="003606F3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7A36F7" w14:textId="77777777" w:rsidR="003606F3" w:rsidRPr="00962196" w:rsidRDefault="003606F3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0" w:type="dxa"/>
            <w:gridSpan w:val="4"/>
            <w:shd w:val="clear" w:color="auto" w:fill="FFFFFF" w:themeFill="background1"/>
          </w:tcPr>
          <w:p w14:paraId="1F9B8B89" w14:textId="570D4C9C" w:rsidR="003606F3" w:rsidRPr="00962196" w:rsidRDefault="003606F3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6219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Date achieved</w:t>
            </w:r>
            <w:r w:rsidR="00CD5A6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  <w:p w14:paraId="2D44BD2B" w14:textId="77777777" w:rsidR="003606F3" w:rsidRPr="00962196" w:rsidRDefault="003606F3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19EF84" w14:textId="77777777" w:rsidR="003606F3" w:rsidRPr="00962196" w:rsidRDefault="003606F3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30CB" w:rsidRPr="00962196" w14:paraId="19549A2E" w14:textId="77777777" w:rsidTr="00962196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1"/>
            <w:shd w:val="clear" w:color="auto" w:fill="D9E2F3" w:themeFill="accent1" w:themeFillTint="33"/>
            <w:vAlign w:val="center"/>
          </w:tcPr>
          <w:p w14:paraId="68EE4EDE" w14:textId="5B4507E9" w:rsidR="00A65326" w:rsidRPr="00962196" w:rsidRDefault="003606F3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62196">
              <w:rPr>
                <w:rFonts w:asciiTheme="minorHAnsi" w:hAnsiTheme="minorHAnsi" w:cstheme="minorHAnsi"/>
                <w:color w:val="000000" w:themeColor="text1"/>
              </w:rPr>
              <w:t xml:space="preserve">Other relevant CPD – Continuing Professional Development/Training/Learning </w:t>
            </w:r>
            <w:r w:rsidR="00730492" w:rsidRPr="0096219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6219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730492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>(please note completion dates)</w:t>
            </w:r>
          </w:p>
        </w:tc>
      </w:tr>
      <w:tr w:rsidR="00F641F7" w:rsidRPr="00962196" w14:paraId="3A6E8625" w14:textId="77777777" w:rsidTr="0067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7" w:type="dxa"/>
            <w:gridSpan w:val="7"/>
            <w:shd w:val="clear" w:color="auto" w:fill="FFFFFF" w:themeFill="background1"/>
          </w:tcPr>
          <w:p w14:paraId="5DAB9008" w14:textId="42191973" w:rsidR="00F641F7" w:rsidRPr="00962196" w:rsidRDefault="003606F3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62196">
              <w:rPr>
                <w:rFonts w:asciiTheme="minorHAnsi" w:hAnsiTheme="minorHAnsi" w:cstheme="minorHAnsi"/>
                <w:color w:val="000000" w:themeColor="text1"/>
              </w:rPr>
              <w:t>CPD/Training/Learning – Type/Duration</w:t>
            </w:r>
            <w:r w:rsidR="00CD5A6F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9C15B06" w14:textId="77777777" w:rsidR="00F641F7" w:rsidRPr="00962196" w:rsidRDefault="00F641F7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CDC009" w14:textId="5814FB7A" w:rsidR="00F641F7" w:rsidRPr="00962196" w:rsidRDefault="00F641F7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800647E" w14:textId="77777777" w:rsidR="00F641F7" w:rsidRPr="00962196" w:rsidRDefault="00F641F7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76331D60" w14:textId="5DBC96EE" w:rsidR="00F641F7" w:rsidRPr="00962196" w:rsidRDefault="00F641F7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26F71D80" w14:textId="77777777" w:rsidR="00DD5408" w:rsidRPr="00962196" w:rsidRDefault="00DD5408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4CDE5A" w14:textId="324167D7" w:rsidR="00F641F7" w:rsidRPr="00962196" w:rsidRDefault="00F641F7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123970CF" w14:textId="5507EA09" w:rsidR="00F641F7" w:rsidRDefault="00F641F7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2BAA3197" w14:textId="250F6B9E" w:rsidR="00CD5A6F" w:rsidRDefault="00CD5A6F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5E42D39B" w14:textId="77777777" w:rsidR="00F641F7" w:rsidRDefault="00F641F7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1B35C682" w14:textId="77777777" w:rsidR="006B4CF6" w:rsidRPr="006B4CF6" w:rsidRDefault="006B4CF6" w:rsidP="006B4CF6">
            <w:pPr>
              <w:rPr>
                <w:rFonts w:asciiTheme="minorHAnsi" w:hAnsiTheme="minorHAnsi" w:cstheme="minorHAnsi"/>
              </w:rPr>
            </w:pPr>
          </w:p>
          <w:p w14:paraId="1371610B" w14:textId="790D2E88" w:rsidR="006B4CF6" w:rsidRPr="006B4CF6" w:rsidRDefault="006B4CF6" w:rsidP="006B4CF6">
            <w:pPr>
              <w:tabs>
                <w:tab w:val="left" w:pos="519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390" w:type="dxa"/>
            <w:gridSpan w:val="4"/>
            <w:shd w:val="clear" w:color="auto" w:fill="FFFFFF" w:themeFill="background1"/>
          </w:tcPr>
          <w:p w14:paraId="00E47879" w14:textId="3440D8C3" w:rsidR="00F641F7" w:rsidRPr="00962196" w:rsidRDefault="00F641F7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6219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 xml:space="preserve">Date </w:t>
            </w:r>
            <w:r w:rsidR="003606F3" w:rsidRPr="0096219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completed</w:t>
            </w:r>
            <w:r w:rsidR="00CD5A6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  <w:p w14:paraId="7B5FD4B8" w14:textId="77777777" w:rsidR="00F641F7" w:rsidRPr="00962196" w:rsidRDefault="00F641F7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0FB0EAC" w14:textId="77777777" w:rsidR="00F641F7" w:rsidRPr="00962196" w:rsidRDefault="00F641F7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0"/>
      <w:tr w:rsidR="009330CB" w:rsidRPr="00962196" w14:paraId="1F6E0ED0" w14:textId="77777777" w:rsidTr="00962196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1"/>
            <w:shd w:val="clear" w:color="auto" w:fill="D9E2F3" w:themeFill="accent1" w:themeFillTint="33"/>
            <w:vAlign w:val="center"/>
          </w:tcPr>
          <w:p w14:paraId="3D1D12FB" w14:textId="1A330487" w:rsidR="00A65326" w:rsidRPr="00962196" w:rsidRDefault="00933FA0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16"/>
                <w:szCs w:val="16"/>
              </w:rPr>
            </w:pPr>
            <w:r w:rsidRPr="00962196">
              <w:rPr>
                <w:rFonts w:asciiTheme="minorHAnsi" w:hAnsiTheme="minorHAnsi" w:cstheme="minorHAnsi"/>
                <w:color w:val="000000" w:themeColor="text1"/>
              </w:rPr>
              <w:t xml:space="preserve">Summary </w:t>
            </w:r>
            <w:r w:rsidR="00A65326" w:rsidRPr="00962196">
              <w:rPr>
                <w:rFonts w:asciiTheme="minorHAnsi" w:hAnsiTheme="minorHAnsi" w:cstheme="minorHAnsi"/>
                <w:color w:val="000000" w:themeColor="text1"/>
              </w:rPr>
              <w:t xml:space="preserve">of </w:t>
            </w:r>
            <w:r w:rsidR="00F641F7" w:rsidRPr="00962196">
              <w:rPr>
                <w:rFonts w:asciiTheme="minorHAnsi" w:hAnsiTheme="minorHAnsi" w:cstheme="minorHAnsi"/>
                <w:color w:val="000000" w:themeColor="text1"/>
              </w:rPr>
              <w:t xml:space="preserve">your </w:t>
            </w:r>
            <w:r w:rsidR="00A65326" w:rsidRPr="00962196">
              <w:rPr>
                <w:rFonts w:asciiTheme="minorHAnsi" w:hAnsiTheme="minorHAnsi" w:cstheme="minorHAnsi"/>
                <w:color w:val="000000" w:themeColor="text1"/>
              </w:rPr>
              <w:t>current employment role</w:t>
            </w:r>
            <w:r w:rsidR="009330CB" w:rsidRPr="00962196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: </w:t>
            </w:r>
            <w:r w:rsidR="009330CB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16"/>
              </w:rPr>
              <w:t>(</w:t>
            </w:r>
            <w:r w:rsidR="00730492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16"/>
              </w:rPr>
              <w:t xml:space="preserve">please include an outline of your current job description, </w:t>
            </w:r>
            <w:proofErr w:type="gramStart"/>
            <w:r w:rsidR="00730492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16"/>
              </w:rPr>
              <w:t>roles</w:t>
            </w:r>
            <w:proofErr w:type="gramEnd"/>
            <w:r w:rsidR="00730492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16"/>
              </w:rPr>
              <w:t xml:space="preserve"> and responsibilities</w:t>
            </w:r>
            <w:r w:rsidR="00F641F7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16"/>
              </w:rPr>
              <w:t>/or attach your job description if you have one</w:t>
            </w:r>
            <w:r w:rsidR="00A65326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16"/>
              </w:rPr>
              <w:t>)</w:t>
            </w:r>
            <w:r w:rsidR="009D4D00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6"/>
              </w:rPr>
              <w:br/>
            </w:r>
          </w:p>
        </w:tc>
      </w:tr>
      <w:tr w:rsidR="009330CB" w:rsidRPr="00962196" w14:paraId="656E1E41" w14:textId="77777777" w:rsidTr="0096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1"/>
            <w:shd w:val="clear" w:color="auto" w:fill="FFFFFF" w:themeFill="background1"/>
          </w:tcPr>
          <w:p w14:paraId="5C3AFD0E" w14:textId="334EA03B" w:rsidR="00A65326" w:rsidRPr="00962196" w:rsidRDefault="00A65326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6A65C582" w14:textId="038E9C77" w:rsidR="00730492" w:rsidRDefault="00730492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153F6D" w14:textId="772EE2EE" w:rsidR="00962196" w:rsidRPr="00962196" w:rsidRDefault="00962196" w:rsidP="00CD5A6F">
            <w:pPr>
              <w:rPr>
                <w:rFonts w:asciiTheme="minorHAnsi" w:hAnsiTheme="minorHAnsi" w:cstheme="minorHAnsi"/>
              </w:rPr>
            </w:pPr>
          </w:p>
          <w:p w14:paraId="5CC4B65A" w14:textId="77777777" w:rsidR="00962196" w:rsidRPr="00962196" w:rsidRDefault="00962196" w:rsidP="00CD5A6F">
            <w:pPr>
              <w:rPr>
                <w:rFonts w:asciiTheme="minorHAnsi" w:hAnsiTheme="minorHAnsi" w:cstheme="minorHAnsi"/>
              </w:rPr>
            </w:pPr>
          </w:p>
          <w:p w14:paraId="2F1C69FA" w14:textId="701A6FAA" w:rsidR="00962196" w:rsidRPr="00962196" w:rsidRDefault="00962196" w:rsidP="00CD5A6F">
            <w:pPr>
              <w:rPr>
                <w:rFonts w:asciiTheme="minorHAnsi" w:hAnsiTheme="minorHAnsi" w:cstheme="minorHAnsi"/>
              </w:rPr>
            </w:pPr>
          </w:p>
          <w:p w14:paraId="413AB06A" w14:textId="77777777" w:rsidR="00962196" w:rsidRPr="00962196" w:rsidRDefault="00962196" w:rsidP="00CD5A6F">
            <w:pPr>
              <w:rPr>
                <w:rFonts w:asciiTheme="minorHAnsi" w:hAnsiTheme="minorHAnsi" w:cstheme="minorHAnsi"/>
              </w:rPr>
            </w:pPr>
          </w:p>
          <w:p w14:paraId="3E78DDBD" w14:textId="3DDF8263" w:rsidR="00962196" w:rsidRPr="00962196" w:rsidRDefault="00962196" w:rsidP="00CD5A6F">
            <w:pPr>
              <w:rPr>
                <w:rFonts w:asciiTheme="minorHAnsi" w:hAnsiTheme="minorHAnsi" w:cstheme="minorHAnsi"/>
              </w:rPr>
            </w:pPr>
          </w:p>
          <w:p w14:paraId="4299EAEE" w14:textId="77777777" w:rsidR="00962196" w:rsidRPr="00962196" w:rsidRDefault="00962196" w:rsidP="00CD5A6F">
            <w:pPr>
              <w:rPr>
                <w:rFonts w:asciiTheme="minorHAnsi" w:hAnsiTheme="minorHAnsi" w:cstheme="minorHAnsi"/>
              </w:rPr>
            </w:pPr>
          </w:p>
          <w:p w14:paraId="039357B6" w14:textId="46989EA2" w:rsidR="00962196" w:rsidRPr="00962196" w:rsidRDefault="00962196" w:rsidP="00CD5A6F">
            <w:pPr>
              <w:rPr>
                <w:rFonts w:asciiTheme="minorHAnsi" w:hAnsiTheme="minorHAnsi" w:cstheme="minorHAnsi"/>
              </w:rPr>
            </w:pPr>
          </w:p>
          <w:p w14:paraId="680A8B8F" w14:textId="77777777" w:rsidR="00962196" w:rsidRPr="00962196" w:rsidRDefault="00962196" w:rsidP="00CD5A6F">
            <w:pPr>
              <w:rPr>
                <w:rFonts w:asciiTheme="minorHAnsi" w:hAnsiTheme="minorHAnsi" w:cstheme="minorHAnsi"/>
              </w:rPr>
            </w:pPr>
          </w:p>
          <w:p w14:paraId="62AD59E1" w14:textId="2F5DECB9" w:rsidR="00962196" w:rsidRPr="00962196" w:rsidRDefault="00962196" w:rsidP="00CD5A6F">
            <w:pPr>
              <w:rPr>
                <w:rFonts w:asciiTheme="minorHAnsi" w:hAnsiTheme="minorHAnsi" w:cstheme="minorHAnsi"/>
              </w:rPr>
            </w:pPr>
          </w:p>
          <w:p w14:paraId="414F42D5" w14:textId="77777777" w:rsidR="00962196" w:rsidRPr="00962196" w:rsidRDefault="00962196" w:rsidP="00CD5A6F">
            <w:pPr>
              <w:rPr>
                <w:rFonts w:asciiTheme="minorHAnsi" w:hAnsiTheme="minorHAnsi" w:cstheme="minorHAnsi"/>
              </w:rPr>
            </w:pPr>
          </w:p>
          <w:p w14:paraId="64D57FA0" w14:textId="6D8E0F8A" w:rsidR="00962196" w:rsidRPr="00962196" w:rsidRDefault="00962196" w:rsidP="00CD5A6F">
            <w:pPr>
              <w:rPr>
                <w:rFonts w:asciiTheme="minorHAnsi" w:hAnsiTheme="minorHAnsi" w:cstheme="minorHAnsi"/>
              </w:rPr>
            </w:pPr>
          </w:p>
          <w:p w14:paraId="7DF708FB" w14:textId="77777777" w:rsidR="00962196" w:rsidRPr="00962196" w:rsidRDefault="00962196" w:rsidP="00CD5A6F">
            <w:pPr>
              <w:rPr>
                <w:rFonts w:asciiTheme="minorHAnsi" w:hAnsiTheme="minorHAnsi" w:cstheme="minorHAnsi"/>
              </w:rPr>
            </w:pPr>
          </w:p>
          <w:p w14:paraId="00876659" w14:textId="77777777" w:rsidR="00A65326" w:rsidRPr="00962196" w:rsidRDefault="00A65326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966C8" w:rsidRPr="00962196" w14:paraId="27794AE1" w14:textId="77777777" w:rsidTr="002966C8">
        <w:tblPrEx>
          <w:tblBorders>
            <w:top w:val="single" w:sz="4" w:space="0" w:color="9CC2E5" w:themeColor="accent5" w:themeTint="99"/>
            <w:left w:val="single" w:sz="4" w:space="0" w:color="9CC2E5" w:themeColor="accent5" w:themeTint="99"/>
            <w:bottom w:val="single" w:sz="4" w:space="0" w:color="9CC2E5" w:themeColor="accent5" w:themeTint="99"/>
            <w:right w:val="single" w:sz="4" w:space="0" w:color="9CC2E5" w:themeColor="accent5" w:themeTint="99"/>
            <w:insideH w:val="single" w:sz="4" w:space="0" w:color="9CC2E5" w:themeColor="accent5" w:themeTint="99"/>
            <w:insideV w:val="single" w:sz="4" w:space="0" w:color="9CC2E5" w:themeColor="accent5" w:themeTint="99"/>
          </w:tblBorders>
        </w:tblPrEx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1"/>
            <w:shd w:val="clear" w:color="auto" w:fill="D9E2F3" w:themeFill="accent1" w:themeFillTint="33"/>
          </w:tcPr>
          <w:p w14:paraId="51BF003F" w14:textId="45685C72" w:rsidR="002966C8" w:rsidRPr="00962196" w:rsidRDefault="002966C8" w:rsidP="00B063C5">
            <w:pPr>
              <w:contextualSpacing/>
              <w:rPr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For Apprenticeships Only – Line Manager please complete your endorsement of this apprenticeship application</w:t>
            </w:r>
            <w:r w:rsidRPr="00962196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: </w:t>
            </w:r>
            <w:r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16"/>
              </w:rPr>
              <w:t xml:space="preserve">(please include an outline of </w:t>
            </w:r>
            <w:r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16"/>
              </w:rPr>
              <w:t>the planned support for 20% off the job requirement</w:t>
            </w:r>
            <w:r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16"/>
              </w:rPr>
              <w:t>)</w:t>
            </w:r>
            <w:r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6"/>
              </w:rPr>
              <w:br/>
            </w:r>
          </w:p>
        </w:tc>
      </w:tr>
      <w:tr w:rsidR="002966C8" w:rsidRPr="00962196" w14:paraId="4BEAA5FB" w14:textId="77777777" w:rsidTr="0096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1"/>
            <w:shd w:val="clear" w:color="auto" w:fill="FFFFFF" w:themeFill="background1"/>
          </w:tcPr>
          <w:p w14:paraId="1F8E5EB2" w14:textId="77777777" w:rsidR="002966C8" w:rsidRDefault="002966C8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EFB528" w14:textId="77777777" w:rsidR="002966C8" w:rsidRDefault="002966C8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77A44ED" w14:textId="77777777" w:rsidR="002966C8" w:rsidRDefault="002966C8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29C1E8" w14:textId="77777777" w:rsidR="002966C8" w:rsidRDefault="002966C8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37DE10" w14:textId="77777777" w:rsidR="002966C8" w:rsidRDefault="002966C8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8E2336" w14:textId="77777777" w:rsidR="002966C8" w:rsidRDefault="002966C8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65EAB9" w14:textId="034ED6AB" w:rsidR="002966C8" w:rsidRPr="00962196" w:rsidRDefault="002966C8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</w:tr>
      <w:tr w:rsidR="009330CB" w:rsidRPr="00962196" w14:paraId="1E63E2D4" w14:textId="77777777" w:rsidTr="00CD5A6F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1"/>
            <w:shd w:val="clear" w:color="auto" w:fill="D9E2F3" w:themeFill="accent1" w:themeFillTint="33"/>
          </w:tcPr>
          <w:p w14:paraId="4C8B7DBF" w14:textId="33316753" w:rsidR="00A65326" w:rsidRPr="00962196" w:rsidRDefault="003606F3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962196">
              <w:rPr>
                <w:rFonts w:asciiTheme="minorHAnsi" w:hAnsiTheme="minorHAnsi" w:cstheme="minorHAnsi"/>
                <w:color w:val="000000" w:themeColor="text1"/>
              </w:rPr>
              <w:t>Overview</w:t>
            </w:r>
            <w:r w:rsidR="00A65326" w:rsidRPr="00962196">
              <w:rPr>
                <w:rFonts w:asciiTheme="minorHAnsi" w:hAnsiTheme="minorHAnsi" w:cstheme="minorHAnsi"/>
                <w:color w:val="000000" w:themeColor="text1"/>
              </w:rPr>
              <w:t xml:space="preserve"> of previous relevant employment </w:t>
            </w:r>
            <w:proofErr w:type="spellStart"/>
            <w:r w:rsidR="00A65326" w:rsidRPr="00962196">
              <w:rPr>
                <w:rFonts w:asciiTheme="minorHAnsi" w:hAnsiTheme="minorHAnsi" w:cstheme="minorHAnsi"/>
                <w:color w:val="000000" w:themeColor="text1"/>
              </w:rPr>
              <w:t>roles</w:t>
            </w:r>
            <w:proofErr w:type="spellEnd"/>
            <w:r w:rsidR="00A65326" w:rsidRPr="00962196">
              <w:rPr>
                <w:rFonts w:asciiTheme="minorHAnsi" w:hAnsiTheme="minorHAnsi" w:cstheme="minorHAnsi"/>
                <w:color w:val="000000" w:themeColor="text1"/>
              </w:rPr>
              <w:t xml:space="preserve"> and experience</w:t>
            </w:r>
            <w:r w:rsidR="009330CB" w:rsidRPr="00962196">
              <w:rPr>
                <w:rFonts w:asciiTheme="minorHAnsi" w:hAnsiTheme="minorHAnsi" w:cstheme="minorHAnsi"/>
                <w:color w:val="000000" w:themeColor="text1"/>
              </w:rPr>
              <w:t>:</w:t>
            </w:r>
            <w:r w:rsidR="00A65326" w:rsidRPr="0096219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65326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16"/>
              </w:rPr>
              <w:t>(if applicable</w:t>
            </w:r>
            <w:r w:rsidR="00F641F7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16"/>
              </w:rPr>
              <w:t xml:space="preserve"> please summarise your career/job history</w:t>
            </w:r>
            <w:r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16"/>
              </w:rPr>
              <w:t xml:space="preserve"> and/or attach your cv</w:t>
            </w:r>
            <w:r w:rsidR="00A65326" w:rsidRPr="00CD5A6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16"/>
              </w:rPr>
              <w:t>)</w:t>
            </w:r>
          </w:p>
        </w:tc>
      </w:tr>
      <w:tr w:rsidR="009330CB" w:rsidRPr="00962196" w14:paraId="67779159" w14:textId="77777777" w:rsidTr="0096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1"/>
            <w:shd w:val="clear" w:color="auto" w:fill="FFFFFF" w:themeFill="background1"/>
          </w:tcPr>
          <w:p w14:paraId="79019BB4" w14:textId="77777777" w:rsidR="00A65326" w:rsidRPr="00962196" w:rsidRDefault="00A65326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BF4D8A" w14:textId="48B324BD" w:rsidR="00A65326" w:rsidRPr="00962196" w:rsidRDefault="00A65326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1B9531BE" w14:textId="0443A7BF" w:rsidR="00730492" w:rsidRPr="00962196" w:rsidRDefault="00730492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3F0E786E" w14:textId="2ABCC62F" w:rsidR="00A65326" w:rsidRPr="00962196" w:rsidRDefault="00A65326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270BC008" w14:textId="77777777" w:rsidR="00A27703" w:rsidRPr="00962196" w:rsidRDefault="00A27703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DB7DD9" w14:textId="77777777" w:rsidR="00A65326" w:rsidRPr="00962196" w:rsidRDefault="00A65326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30CB" w:rsidRPr="00962196" w14:paraId="06EE8A82" w14:textId="77777777" w:rsidTr="00962196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1"/>
            <w:shd w:val="clear" w:color="auto" w:fill="D9E2F3" w:themeFill="accent1" w:themeFillTint="33"/>
          </w:tcPr>
          <w:p w14:paraId="06643E66" w14:textId="53AD21CA" w:rsidR="002A360E" w:rsidRDefault="00D46610" w:rsidP="00CD5A6F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962196">
              <w:rPr>
                <w:rFonts w:asciiTheme="minorHAnsi" w:hAnsiTheme="minorHAnsi" w:cstheme="minorHAnsi"/>
                <w:color w:val="000000" w:themeColor="text1"/>
              </w:rPr>
              <w:t xml:space="preserve">Are there any other factors </w:t>
            </w:r>
            <w:r w:rsidR="00024694" w:rsidRPr="00962196">
              <w:rPr>
                <w:rFonts w:asciiTheme="minorHAnsi" w:hAnsiTheme="minorHAnsi" w:cstheme="minorHAnsi"/>
                <w:color w:val="000000" w:themeColor="text1"/>
              </w:rPr>
              <w:t>regarding access to learning</w:t>
            </w:r>
            <w:r w:rsidR="002A360E">
              <w:rPr>
                <w:rFonts w:asciiTheme="minorHAnsi" w:hAnsiTheme="minorHAnsi" w:cstheme="minorHAnsi"/>
                <w:color w:val="000000" w:themeColor="text1"/>
              </w:rPr>
              <w:t xml:space="preserve"> or funding</w:t>
            </w:r>
            <w:r w:rsidR="00024694" w:rsidRPr="0096219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62196">
              <w:rPr>
                <w:rFonts w:asciiTheme="minorHAnsi" w:hAnsiTheme="minorHAnsi" w:cstheme="minorHAnsi"/>
                <w:color w:val="000000" w:themeColor="text1"/>
              </w:rPr>
              <w:t xml:space="preserve">we need to be aware of?  </w:t>
            </w:r>
          </w:p>
          <w:p w14:paraId="5DB7A56B" w14:textId="33F61AB9" w:rsidR="002A360E" w:rsidRDefault="00D46610" w:rsidP="00CD5A6F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962196">
              <w:rPr>
                <w:rFonts w:asciiTheme="minorHAnsi" w:hAnsiTheme="minorHAnsi" w:cstheme="minorHAnsi"/>
                <w:b w:val="0"/>
                <w:color w:val="000000" w:themeColor="text1"/>
              </w:rPr>
              <w:t>For example, d</w:t>
            </w:r>
            <w:r w:rsidR="00933FA0" w:rsidRPr="00962196">
              <w:rPr>
                <w:rFonts w:asciiTheme="minorHAnsi" w:hAnsiTheme="minorHAnsi" w:cstheme="minorHAnsi"/>
                <w:b w:val="0"/>
                <w:color w:val="000000" w:themeColor="text1"/>
              </w:rPr>
              <w:t>o you consider yourself to have a learning difficulty</w:t>
            </w:r>
            <w:r w:rsidR="00024694" w:rsidRPr="00962196">
              <w:rPr>
                <w:rFonts w:asciiTheme="minorHAnsi" w:hAnsiTheme="minorHAnsi" w:cstheme="minorHAnsi"/>
                <w:b w:val="0"/>
                <w:color w:val="000000" w:themeColor="text1"/>
              </w:rPr>
              <w:t>/</w:t>
            </w:r>
            <w:r w:rsidR="00933FA0" w:rsidRPr="00962196">
              <w:rPr>
                <w:rFonts w:asciiTheme="minorHAnsi" w:hAnsiTheme="minorHAnsi" w:cstheme="minorHAnsi"/>
                <w:b w:val="0"/>
                <w:color w:val="000000" w:themeColor="text1"/>
              </w:rPr>
              <w:t>disability</w:t>
            </w:r>
            <w:r w:rsidR="00024694" w:rsidRPr="00962196">
              <w:rPr>
                <w:rFonts w:asciiTheme="minorHAnsi" w:hAnsiTheme="minorHAnsi" w:cstheme="minorHAnsi"/>
                <w:b w:val="0"/>
                <w:color w:val="000000" w:themeColor="text1"/>
              </w:rPr>
              <w:t>/</w:t>
            </w:r>
            <w:r w:rsidR="00933FA0" w:rsidRPr="00962196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health </w:t>
            </w:r>
            <w:r w:rsidR="00024694" w:rsidRPr="00962196">
              <w:rPr>
                <w:rFonts w:asciiTheme="minorHAnsi" w:hAnsiTheme="minorHAnsi" w:cstheme="minorHAnsi"/>
                <w:b w:val="0"/>
                <w:color w:val="000000" w:themeColor="text1"/>
              </w:rPr>
              <w:t>issue</w:t>
            </w:r>
            <w:r w:rsidR="00933FA0" w:rsidRPr="00962196">
              <w:rPr>
                <w:rFonts w:asciiTheme="minorHAnsi" w:hAnsiTheme="minorHAnsi" w:cstheme="minorHAnsi"/>
                <w:b w:val="0"/>
                <w:color w:val="000000" w:themeColor="text1"/>
              </w:rPr>
              <w:t>?</w:t>
            </w:r>
            <w:r w:rsidR="00933FA0" w:rsidRPr="0096219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4062EE3" w14:textId="2B8EC36E" w:rsidR="00A65326" w:rsidRDefault="00933FA0" w:rsidP="00CD5A6F">
            <w:pPr>
              <w:rPr>
                <w:rFonts w:asciiTheme="minorHAnsi" w:hAnsiTheme="minorHAnsi" w:cstheme="minorHAnsi"/>
                <w:bCs w:val="0"/>
                <w:i/>
                <w:color w:val="000000" w:themeColor="text1"/>
                <w:sz w:val="20"/>
              </w:rPr>
            </w:pPr>
            <w:r w:rsidRPr="00962196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>(</w:t>
            </w:r>
            <w:r w:rsidR="00024694" w:rsidRPr="00962196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 xml:space="preserve">This is </w:t>
            </w:r>
            <w:r w:rsidR="00D46610" w:rsidRPr="00962196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 xml:space="preserve">so we are aware of any adjustments that may need to be made - this information will also be </w:t>
            </w:r>
            <w:r w:rsidR="00024694" w:rsidRPr="00962196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>requested</w:t>
            </w:r>
            <w:r w:rsidR="00D46610" w:rsidRPr="00962196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 xml:space="preserve"> on Apprenticeship enrolment forms</w:t>
            </w:r>
            <w:r w:rsidRPr="00962196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</w:rPr>
              <w:t xml:space="preserve">) </w:t>
            </w:r>
          </w:p>
          <w:p w14:paraId="362BD15F" w14:textId="45EBD9B0" w:rsidR="001568BC" w:rsidRDefault="00DC77E5" w:rsidP="002A360E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0"/>
              </w:rPr>
              <w:t>Apprenticeship only…</w:t>
            </w:r>
            <w:r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0"/>
              </w:rPr>
              <w:br/>
            </w:r>
            <w:r w:rsidR="002A360E" w:rsidRPr="002A360E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0"/>
              </w:rPr>
              <w:t>Do you have valid and eligible residency status</w:t>
            </w:r>
            <w:r w:rsidR="002A360E"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0"/>
              </w:rPr>
              <w:t>?</w:t>
            </w:r>
          </w:p>
          <w:p w14:paraId="57A59914" w14:textId="59EEE941" w:rsidR="002A360E" w:rsidRPr="00962196" w:rsidRDefault="001568BC" w:rsidP="002A360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0"/>
              </w:rPr>
              <w:t>Will you spend at least 50% of your working hours in England over the duration of the apprenticeship?</w:t>
            </w:r>
          </w:p>
        </w:tc>
      </w:tr>
      <w:tr w:rsidR="009330CB" w:rsidRPr="00962196" w14:paraId="0251336D" w14:textId="77777777" w:rsidTr="0096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1"/>
            <w:shd w:val="clear" w:color="auto" w:fill="FFFFFF" w:themeFill="background1"/>
          </w:tcPr>
          <w:p w14:paraId="08444278" w14:textId="77777777" w:rsidR="00A65326" w:rsidRPr="00962196" w:rsidRDefault="00A65326" w:rsidP="00CD5A6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1636FA" w14:textId="77777777" w:rsidR="00A65326" w:rsidRPr="00962196" w:rsidRDefault="00A65326" w:rsidP="00CD5A6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1C85E4" w14:textId="767BC337" w:rsidR="009D4D00" w:rsidRDefault="009D4D00" w:rsidP="00CD5A6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FD1AF5" w14:textId="7CFFD3C9" w:rsidR="007B54B1" w:rsidRDefault="007B54B1" w:rsidP="00CD5A6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6CBB5B" w14:textId="4F5C7D48" w:rsidR="007B54B1" w:rsidRDefault="007B54B1" w:rsidP="00CD5A6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3F0A4D" w14:textId="77777777" w:rsidR="007B54B1" w:rsidRPr="00962196" w:rsidRDefault="007B54B1" w:rsidP="00CD5A6F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  <w:p w14:paraId="41B2C58B" w14:textId="77777777" w:rsidR="00A65326" w:rsidRPr="00962196" w:rsidRDefault="00A65326" w:rsidP="00CD5A6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30CB" w:rsidRPr="00962196" w14:paraId="14D000CA" w14:textId="77777777" w:rsidTr="00CD5A6F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1"/>
            <w:shd w:val="clear" w:color="auto" w:fill="E7E6E6" w:themeFill="background2"/>
          </w:tcPr>
          <w:p w14:paraId="1E5CA6B5" w14:textId="6FB9F5DA" w:rsidR="00D34212" w:rsidRDefault="00F641F7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962196">
              <w:rPr>
                <w:rFonts w:asciiTheme="minorHAnsi" w:hAnsiTheme="minorHAnsi" w:cstheme="minorHAnsi"/>
                <w:color w:val="000000" w:themeColor="text1"/>
              </w:rPr>
              <w:lastRenderedPageBreak/>
              <w:t>To be completed by Trainer/Assessor</w:t>
            </w:r>
            <w:r w:rsidR="0060440E">
              <w:rPr>
                <w:rFonts w:asciiTheme="minorHAnsi" w:hAnsiTheme="minorHAnsi" w:cstheme="minorHAnsi"/>
                <w:color w:val="000000" w:themeColor="text1"/>
              </w:rPr>
              <w:br/>
            </w:r>
          </w:p>
          <w:p w14:paraId="039FB837" w14:textId="77777777" w:rsidR="0060440E" w:rsidRDefault="00F641F7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962196">
              <w:rPr>
                <w:rFonts w:asciiTheme="minorHAnsi" w:hAnsiTheme="minorHAnsi" w:cstheme="minorHAnsi"/>
                <w:color w:val="000000" w:themeColor="text1"/>
              </w:rPr>
              <w:t>Notes to confirm s</w:t>
            </w:r>
            <w:r w:rsidR="00A65326" w:rsidRPr="00962196">
              <w:rPr>
                <w:rFonts w:asciiTheme="minorHAnsi" w:hAnsiTheme="minorHAnsi" w:cstheme="minorHAnsi"/>
                <w:color w:val="000000" w:themeColor="text1"/>
              </w:rPr>
              <w:t xml:space="preserve">uitability for </w:t>
            </w:r>
            <w:r w:rsidR="00A27703" w:rsidRPr="00962196">
              <w:rPr>
                <w:rFonts w:asciiTheme="minorHAnsi" w:hAnsiTheme="minorHAnsi" w:cstheme="minorHAnsi"/>
                <w:color w:val="000000" w:themeColor="text1"/>
              </w:rPr>
              <w:t>Apprenticeship/Q</w:t>
            </w:r>
            <w:r w:rsidR="00A65326" w:rsidRPr="00962196">
              <w:rPr>
                <w:rFonts w:asciiTheme="minorHAnsi" w:hAnsiTheme="minorHAnsi" w:cstheme="minorHAnsi"/>
                <w:color w:val="000000" w:themeColor="text1"/>
              </w:rPr>
              <w:t>ualification</w:t>
            </w:r>
            <w:r w:rsidR="00D3421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Start"/>
            <w:r w:rsidR="00D34212">
              <w:rPr>
                <w:rFonts w:asciiTheme="minorHAnsi" w:hAnsiTheme="minorHAnsi" w:cstheme="minorHAnsi"/>
                <w:color w:val="000000" w:themeColor="text1"/>
              </w:rPr>
              <w:t>taking into account</w:t>
            </w:r>
            <w:proofErr w:type="gramEnd"/>
            <w:r w:rsidR="00D34212">
              <w:rPr>
                <w:rFonts w:asciiTheme="minorHAnsi" w:hAnsiTheme="minorHAnsi" w:cstheme="minorHAnsi"/>
                <w:color w:val="000000" w:themeColor="text1"/>
              </w:rPr>
              <w:t xml:space="preserve"> all </w:t>
            </w:r>
            <w:r w:rsidR="0060440E">
              <w:rPr>
                <w:rFonts w:asciiTheme="minorHAnsi" w:hAnsiTheme="minorHAnsi" w:cstheme="minorHAnsi"/>
                <w:color w:val="000000" w:themeColor="text1"/>
              </w:rPr>
              <w:t xml:space="preserve">assessment methods and </w:t>
            </w:r>
            <w:r w:rsidR="00D34212">
              <w:rPr>
                <w:rFonts w:asciiTheme="minorHAnsi" w:hAnsiTheme="minorHAnsi" w:cstheme="minorHAnsi"/>
                <w:color w:val="000000" w:themeColor="text1"/>
              </w:rPr>
              <w:t>evidence</w:t>
            </w:r>
            <w:r w:rsidR="0060440E">
              <w:rPr>
                <w:rFonts w:asciiTheme="minorHAnsi" w:hAnsiTheme="minorHAnsi" w:cstheme="minorHAnsi"/>
                <w:color w:val="000000" w:themeColor="text1"/>
              </w:rPr>
              <w:t xml:space="preserve"> to determine suitability/duration/price/target grade.</w:t>
            </w:r>
          </w:p>
          <w:p w14:paraId="7DE0BA24" w14:textId="752E0589" w:rsidR="0060440E" w:rsidRPr="0060440E" w:rsidRDefault="0060440E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60440E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(I</w:t>
            </w:r>
            <w:r w:rsidR="00D34212" w:rsidRPr="0060440E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nitial Assessment </w:t>
            </w:r>
            <w:r w:rsidR="002722E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s</w:t>
            </w:r>
            <w:r w:rsidR="00D34212" w:rsidRPr="0060440E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coring forms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only </w:t>
            </w:r>
            <w:r w:rsidR="00D34212" w:rsidRPr="0060440E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one part of </w:t>
            </w:r>
            <w:r w:rsidRPr="0060440E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evidence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needed</w:t>
            </w:r>
            <w:r w:rsidRPr="0060440E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– it should not be the only factor used)</w:t>
            </w:r>
          </w:p>
          <w:p w14:paraId="6517EF36" w14:textId="62DEF34B" w:rsidR="00A65326" w:rsidRDefault="0004673B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  <w:t xml:space="preserve">This section needs to demonstrate </w:t>
            </w:r>
            <w:r w:rsidR="002722EF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  <w:t>Trainer/Assessor</w:t>
            </w:r>
            <w:r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  <w:t xml:space="preserve"> r</w:t>
            </w:r>
            <w:r w:rsidR="00A65326" w:rsidRPr="00962196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  <w:t xml:space="preserve">ationale for </w:t>
            </w:r>
            <w:r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  <w:t>suitability</w:t>
            </w:r>
            <w:r w:rsidR="00A27703" w:rsidRPr="00962196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  <w:t>/target grade</w:t>
            </w:r>
            <w:r w:rsidR="00F641F7" w:rsidRPr="00962196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  <w:t>/duration</w:t>
            </w:r>
            <w:r w:rsidR="00D34212">
              <w:rPr>
                <w:rFonts w:asciiTheme="minorHAnsi" w:hAnsiTheme="minorHAnsi" w:cstheme="minorHAnsi"/>
                <w:b w:val="0"/>
                <w:i/>
                <w:color w:val="000000" w:themeColor="text1"/>
                <w:sz w:val="20"/>
                <w:szCs w:val="20"/>
              </w:rPr>
              <w:t>/price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4673B">
              <w:rPr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with a judgement </w:t>
            </w:r>
            <w:r>
              <w:rPr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of Red/Amber/Green </w:t>
            </w:r>
            <w:r w:rsidRPr="0004673B">
              <w:rPr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0"/>
                <w:szCs w:val="20"/>
              </w:rPr>
              <w:t>on each factor listed.</w:t>
            </w:r>
          </w:p>
          <w:p w14:paraId="2D543EB7" w14:textId="77777777" w:rsidR="0004673B" w:rsidRDefault="0004673B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  <w:p w14:paraId="002E8C7B" w14:textId="1BC1D996" w:rsidR="0060440E" w:rsidRPr="00962196" w:rsidRDefault="0004673B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                                                                                 Please tick         Red   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Amber  Green</w:t>
            </w:r>
            <w:proofErr w:type="gramEnd"/>
          </w:p>
        </w:tc>
      </w:tr>
      <w:tr w:rsidR="0004673B" w:rsidRPr="00962196" w14:paraId="5503630A" w14:textId="77777777" w:rsidTr="0067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5" w:type="dxa"/>
            <w:gridSpan w:val="8"/>
            <w:shd w:val="clear" w:color="auto" w:fill="FFFFFF" w:themeFill="background1"/>
          </w:tcPr>
          <w:p w14:paraId="52008BAD" w14:textId="54F20D4D" w:rsidR="0004673B" w:rsidRPr="00962196" w:rsidRDefault="0004673B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Evidence of career history/experience:</w:t>
            </w:r>
          </w:p>
        </w:tc>
        <w:tc>
          <w:tcPr>
            <w:tcW w:w="1920" w:type="dxa"/>
            <w:shd w:val="clear" w:color="auto" w:fill="FFFFFF" w:themeFill="background1"/>
          </w:tcPr>
          <w:p w14:paraId="1E42D8C4" w14:textId="77777777" w:rsidR="0004673B" w:rsidRPr="00962196" w:rsidRDefault="0004673B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0582A728" w14:textId="77777777" w:rsidR="0004673B" w:rsidRPr="00962196" w:rsidRDefault="0004673B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4E48AC36" w14:textId="6C47EC58" w:rsidR="0004673B" w:rsidRPr="00962196" w:rsidRDefault="0004673B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4673B" w:rsidRPr="00962196" w14:paraId="4AC22632" w14:textId="77777777" w:rsidTr="00676042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5" w:type="dxa"/>
            <w:gridSpan w:val="8"/>
            <w:shd w:val="clear" w:color="auto" w:fill="FFFFFF" w:themeFill="background1"/>
          </w:tcPr>
          <w:p w14:paraId="427024BF" w14:textId="021EF853" w:rsidR="0004673B" w:rsidRPr="00962196" w:rsidRDefault="0004673B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Evidence of qualifications/tra</w:t>
            </w:r>
            <w:r w:rsidR="002722E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ining/apprenticeships:</w:t>
            </w:r>
          </w:p>
        </w:tc>
        <w:tc>
          <w:tcPr>
            <w:tcW w:w="1920" w:type="dxa"/>
            <w:shd w:val="clear" w:color="auto" w:fill="FFFFFF" w:themeFill="background1"/>
          </w:tcPr>
          <w:p w14:paraId="633E904C" w14:textId="77777777" w:rsidR="0004673B" w:rsidRPr="00962196" w:rsidRDefault="0004673B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2329670" w14:textId="77777777" w:rsidR="0004673B" w:rsidRPr="00962196" w:rsidRDefault="0004673B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19C236EF" w14:textId="77777777" w:rsidR="0004673B" w:rsidRPr="00962196" w:rsidRDefault="0004673B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4673B" w:rsidRPr="00962196" w14:paraId="5E726741" w14:textId="77777777" w:rsidTr="0067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5" w:type="dxa"/>
            <w:gridSpan w:val="8"/>
            <w:shd w:val="clear" w:color="auto" w:fill="FFFFFF" w:themeFill="background1"/>
          </w:tcPr>
          <w:p w14:paraId="483858A9" w14:textId="034475F6" w:rsidR="0004673B" w:rsidRPr="002722EF" w:rsidRDefault="002722EF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2722E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Evidence of current role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i.e.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will it allow sufficient experience/practical application of KSBs)</w:t>
            </w:r>
            <w:r w:rsidRPr="002722E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:</w:t>
            </w:r>
          </w:p>
          <w:p w14:paraId="16E8AB35" w14:textId="77777777" w:rsidR="0004673B" w:rsidRDefault="0004673B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715CCE" w14:textId="76FCC00E" w:rsidR="0004673B" w:rsidRPr="00962196" w:rsidRDefault="0004673B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14:paraId="3E023503" w14:textId="77777777" w:rsidR="0004673B" w:rsidRPr="00962196" w:rsidRDefault="0004673B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5B87653" w14:textId="77777777" w:rsidR="0004673B" w:rsidRPr="00962196" w:rsidRDefault="0004673B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40A03DDF" w14:textId="77777777" w:rsidR="0004673B" w:rsidRPr="00962196" w:rsidRDefault="0004673B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4673B" w:rsidRPr="00962196" w14:paraId="58354FB6" w14:textId="77777777" w:rsidTr="00676042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5" w:type="dxa"/>
            <w:gridSpan w:val="8"/>
            <w:shd w:val="clear" w:color="auto" w:fill="FFFFFF" w:themeFill="background1"/>
          </w:tcPr>
          <w:p w14:paraId="56A1D462" w14:textId="4FF9B82A" w:rsidR="0004673B" w:rsidRPr="00962196" w:rsidRDefault="002722EF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Evidence of motivation/commitment:</w:t>
            </w:r>
          </w:p>
        </w:tc>
        <w:tc>
          <w:tcPr>
            <w:tcW w:w="1920" w:type="dxa"/>
            <w:shd w:val="clear" w:color="auto" w:fill="FFFFFF" w:themeFill="background1"/>
          </w:tcPr>
          <w:p w14:paraId="195D8AD2" w14:textId="77777777" w:rsidR="0004673B" w:rsidRPr="00962196" w:rsidRDefault="0004673B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4A35E40" w14:textId="77777777" w:rsidR="0004673B" w:rsidRPr="00962196" w:rsidRDefault="0004673B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7A638D6C" w14:textId="77777777" w:rsidR="0004673B" w:rsidRPr="00962196" w:rsidRDefault="0004673B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4673B" w:rsidRPr="00962196" w14:paraId="20EC9EC6" w14:textId="77777777" w:rsidTr="0067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5" w:type="dxa"/>
            <w:gridSpan w:val="8"/>
            <w:shd w:val="clear" w:color="auto" w:fill="FFFFFF" w:themeFill="background1"/>
          </w:tcPr>
          <w:p w14:paraId="55592575" w14:textId="720A220D" w:rsidR="0004673B" w:rsidRPr="00962196" w:rsidRDefault="002722EF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Evidence from application process/form completion (note quality,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accuracy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and timeliness):</w:t>
            </w:r>
          </w:p>
        </w:tc>
        <w:tc>
          <w:tcPr>
            <w:tcW w:w="1920" w:type="dxa"/>
            <w:shd w:val="clear" w:color="auto" w:fill="FFFFFF" w:themeFill="background1"/>
          </w:tcPr>
          <w:p w14:paraId="57FEDA29" w14:textId="77777777" w:rsidR="0004673B" w:rsidRPr="00962196" w:rsidRDefault="0004673B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67043CDF" w14:textId="77777777" w:rsidR="0004673B" w:rsidRPr="00962196" w:rsidRDefault="0004673B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28A01905" w14:textId="77777777" w:rsidR="0004673B" w:rsidRPr="00962196" w:rsidRDefault="0004673B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4673B" w:rsidRPr="00962196" w14:paraId="0536DF4B" w14:textId="77777777" w:rsidTr="00676042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5" w:type="dxa"/>
            <w:gridSpan w:val="8"/>
            <w:shd w:val="clear" w:color="auto" w:fill="FFFFFF" w:themeFill="background1"/>
          </w:tcPr>
          <w:p w14:paraId="123D9E73" w14:textId="0C0CF460" w:rsidR="0004673B" w:rsidRPr="00962196" w:rsidRDefault="002722EF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Evidence of line manager/employer commitment and support:</w:t>
            </w:r>
          </w:p>
        </w:tc>
        <w:tc>
          <w:tcPr>
            <w:tcW w:w="1920" w:type="dxa"/>
            <w:shd w:val="clear" w:color="auto" w:fill="FFFFFF" w:themeFill="background1"/>
          </w:tcPr>
          <w:p w14:paraId="60F455C7" w14:textId="77777777" w:rsidR="0004673B" w:rsidRPr="00962196" w:rsidRDefault="0004673B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188B8F62" w14:textId="77777777" w:rsidR="0004673B" w:rsidRPr="00962196" w:rsidRDefault="0004673B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D085F25" w14:textId="77777777" w:rsidR="0004673B" w:rsidRPr="00962196" w:rsidRDefault="0004673B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4673B" w:rsidRPr="00962196" w14:paraId="3DE8A6C9" w14:textId="77777777" w:rsidTr="0067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5" w:type="dxa"/>
            <w:gridSpan w:val="8"/>
            <w:shd w:val="clear" w:color="auto" w:fill="FFFFFF" w:themeFill="background1"/>
          </w:tcPr>
          <w:p w14:paraId="3CC682E3" w14:textId="6135429D" w:rsidR="0004673B" w:rsidRPr="00962196" w:rsidRDefault="002722EF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Initial assessment scores – evidence/comments:</w:t>
            </w:r>
          </w:p>
        </w:tc>
        <w:tc>
          <w:tcPr>
            <w:tcW w:w="1920" w:type="dxa"/>
            <w:shd w:val="clear" w:color="auto" w:fill="FFFFFF" w:themeFill="background1"/>
          </w:tcPr>
          <w:p w14:paraId="269824BE" w14:textId="77777777" w:rsidR="0004673B" w:rsidRPr="00962196" w:rsidRDefault="0004673B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35C6648A" w14:textId="77777777" w:rsidR="0004673B" w:rsidRPr="00962196" w:rsidRDefault="0004673B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170BE1F8" w14:textId="77777777" w:rsidR="0004673B" w:rsidRPr="00962196" w:rsidRDefault="0004673B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4673B" w:rsidRPr="00962196" w14:paraId="6D31AF74" w14:textId="77777777" w:rsidTr="00676042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5" w:type="dxa"/>
            <w:gridSpan w:val="8"/>
            <w:shd w:val="clear" w:color="auto" w:fill="FFFFFF" w:themeFill="background1"/>
          </w:tcPr>
          <w:p w14:paraId="398EDFEB" w14:textId="4FA4CA20" w:rsidR="0004673B" w:rsidRPr="00962196" w:rsidRDefault="002722EF" w:rsidP="00CD5A6F">
            <w:pPr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Summary from additional competency/proficiency questions and evidence:</w:t>
            </w:r>
          </w:p>
        </w:tc>
        <w:tc>
          <w:tcPr>
            <w:tcW w:w="1920" w:type="dxa"/>
            <w:shd w:val="clear" w:color="auto" w:fill="FFFFFF" w:themeFill="background1"/>
          </w:tcPr>
          <w:p w14:paraId="393119AE" w14:textId="77777777" w:rsidR="0004673B" w:rsidRPr="00962196" w:rsidRDefault="0004673B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2BB303DA" w14:textId="77777777" w:rsidR="0004673B" w:rsidRPr="00962196" w:rsidRDefault="0004673B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14:paraId="0DA77B4B" w14:textId="77777777" w:rsidR="0004673B" w:rsidRPr="00962196" w:rsidRDefault="0004673B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722EF" w:rsidRPr="00962196" w14:paraId="49FC6BA8" w14:textId="77777777" w:rsidTr="0073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1"/>
            <w:shd w:val="clear" w:color="auto" w:fill="FFFFFF" w:themeFill="background1"/>
          </w:tcPr>
          <w:p w14:paraId="70CB800D" w14:textId="4F95BCEF" w:rsidR="002722EF" w:rsidRPr="00962196" w:rsidRDefault="002722EF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Overall comments/additional information:</w:t>
            </w:r>
          </w:p>
        </w:tc>
      </w:tr>
      <w:tr w:rsidR="009330CB" w:rsidRPr="00962196" w14:paraId="3D76B61C" w14:textId="77777777" w:rsidTr="0067604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E7E6E6" w:themeFill="background2"/>
          </w:tcPr>
          <w:p w14:paraId="7DFB6526" w14:textId="77777777" w:rsidR="00A65326" w:rsidRPr="00CD5A6F" w:rsidRDefault="00A65326" w:rsidP="00CD5A6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CD5A6F">
              <w:rPr>
                <w:rFonts w:asciiTheme="minorHAnsi" w:hAnsiTheme="minorHAnsi" w:cstheme="minorHAnsi"/>
                <w:color w:val="000000" w:themeColor="text1"/>
              </w:rPr>
              <w:t>Offered a place:</w:t>
            </w:r>
          </w:p>
        </w:tc>
        <w:tc>
          <w:tcPr>
            <w:tcW w:w="678" w:type="dxa"/>
            <w:gridSpan w:val="2"/>
            <w:shd w:val="clear" w:color="auto" w:fill="E7E6E6" w:themeFill="background2"/>
          </w:tcPr>
          <w:p w14:paraId="30645FF0" w14:textId="77777777" w:rsidR="00A65326" w:rsidRPr="00CD5A6F" w:rsidRDefault="00A65326" w:rsidP="00CD5A6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D5A6F">
              <w:rPr>
                <w:rFonts w:asciiTheme="minorHAnsi" w:hAnsiTheme="minorHAnsi" w:cstheme="minorHAnsi"/>
                <w:color w:val="000000" w:themeColor="text1"/>
              </w:rPr>
              <w:t>Y / N</w:t>
            </w:r>
          </w:p>
        </w:tc>
        <w:tc>
          <w:tcPr>
            <w:tcW w:w="7763" w:type="dxa"/>
            <w:gridSpan w:val="8"/>
            <w:shd w:val="clear" w:color="auto" w:fill="E7E6E6" w:themeFill="background2"/>
          </w:tcPr>
          <w:p w14:paraId="15C13ADB" w14:textId="531EB7AC" w:rsidR="00A65326" w:rsidRDefault="00A65326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CD5A6F">
              <w:rPr>
                <w:rFonts w:asciiTheme="minorHAnsi" w:hAnsiTheme="minorHAnsi" w:cstheme="minorHAnsi"/>
                <w:color w:val="000000" w:themeColor="text1"/>
              </w:rPr>
              <w:t>If no, what possible alternatives considered/advised</w:t>
            </w:r>
            <w:r w:rsidR="00024694" w:rsidRPr="00CD5A6F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5C791554" w14:textId="77777777" w:rsidR="002722EF" w:rsidRPr="00CD5A6F" w:rsidRDefault="002722EF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FB8DAB" w14:textId="4305B03D" w:rsidR="00A65326" w:rsidRPr="002722EF" w:rsidRDefault="002722EF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722E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 xml:space="preserve">NB: Where there are </w:t>
            </w:r>
            <w:r w:rsidR="00F84888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4</w:t>
            </w:r>
            <w:r w:rsidRPr="002722E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‘Reds’ do not pro</w:t>
            </w:r>
            <w:r w:rsidR="00737E03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gress the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application</w:t>
            </w:r>
            <w:r w:rsidR="00737E03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(please agree rationale with Department Head)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.</w:t>
            </w:r>
            <w:r w:rsidRPr="002722EF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</w:p>
        </w:tc>
      </w:tr>
      <w:tr w:rsidR="007B54B1" w:rsidRPr="00962196" w14:paraId="1060B909" w14:textId="77777777" w:rsidTr="0067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D9E2F3" w:themeFill="accent1" w:themeFillTint="33"/>
          </w:tcPr>
          <w:p w14:paraId="2B6A8CD3" w14:textId="77777777" w:rsidR="00CD5A6F" w:rsidRPr="00CD5A6F" w:rsidRDefault="00CD5A6F" w:rsidP="00CD5A6F">
            <w:pPr>
              <w:contextualSpacing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CD5A6F">
              <w:rPr>
                <w:rFonts w:asciiTheme="minorHAnsi" w:hAnsiTheme="minorHAnsi" w:cstheme="minorHAnsi"/>
                <w:color w:val="000000" w:themeColor="text1"/>
              </w:rPr>
              <w:lastRenderedPageBreak/>
              <w:t>Applicant Name:</w:t>
            </w:r>
          </w:p>
        </w:tc>
        <w:tc>
          <w:tcPr>
            <w:tcW w:w="2558" w:type="dxa"/>
            <w:gridSpan w:val="4"/>
            <w:shd w:val="clear" w:color="auto" w:fill="FFFFFF" w:themeFill="background1"/>
          </w:tcPr>
          <w:p w14:paraId="1599C374" w14:textId="000A6FAA" w:rsidR="00CD5A6F" w:rsidRPr="00CD5A6F" w:rsidRDefault="00CD5A6F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49" w:type="dxa"/>
            <w:shd w:val="clear" w:color="auto" w:fill="D9E2F3" w:themeFill="accent1" w:themeFillTint="33"/>
          </w:tcPr>
          <w:p w14:paraId="15E6CF8D" w14:textId="77777777" w:rsidR="00CD5A6F" w:rsidRPr="00CD5A6F" w:rsidRDefault="00CD5A6F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D5A6F">
              <w:rPr>
                <w:rFonts w:asciiTheme="minorHAnsi" w:hAnsiTheme="minorHAnsi" w:cstheme="minorHAnsi"/>
                <w:b/>
                <w:color w:val="000000" w:themeColor="text1"/>
              </w:rPr>
              <w:t>Signature:</w:t>
            </w:r>
          </w:p>
        </w:tc>
        <w:tc>
          <w:tcPr>
            <w:tcW w:w="1802" w:type="dxa"/>
            <w:gridSpan w:val="2"/>
            <w:shd w:val="clear" w:color="auto" w:fill="FFFFFF" w:themeFill="background1"/>
          </w:tcPr>
          <w:p w14:paraId="2DC825A5" w14:textId="38BBC0F9" w:rsidR="00CD5A6F" w:rsidRPr="00CD5A6F" w:rsidRDefault="00CD5A6F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20" w:type="dxa"/>
            <w:shd w:val="clear" w:color="auto" w:fill="D9E2F3" w:themeFill="accent1" w:themeFillTint="33"/>
          </w:tcPr>
          <w:p w14:paraId="46E5C2A6" w14:textId="77777777" w:rsidR="00CD5A6F" w:rsidRPr="00CD5A6F" w:rsidRDefault="00CD5A6F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D5A6F">
              <w:rPr>
                <w:rFonts w:asciiTheme="minorHAnsi" w:hAnsiTheme="minorHAnsi" w:cstheme="minorHAnsi"/>
                <w:b/>
                <w:color w:val="000000" w:themeColor="text1"/>
              </w:rPr>
              <w:t>Date: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14:paraId="589612EB" w14:textId="6F9BCBC9" w:rsidR="00CD5A6F" w:rsidRPr="00CD5A6F" w:rsidRDefault="00CD5A6F" w:rsidP="00CD5A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B54B1" w:rsidRPr="00962196" w14:paraId="48AECDFE" w14:textId="77777777" w:rsidTr="00676042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gridSpan w:val="2"/>
            <w:shd w:val="clear" w:color="auto" w:fill="E7E6E6" w:themeFill="background2"/>
          </w:tcPr>
          <w:p w14:paraId="15EB1506" w14:textId="77777777" w:rsidR="00CD5A6F" w:rsidRPr="00CD5A6F" w:rsidRDefault="00CD5A6F" w:rsidP="00CD5A6F">
            <w:pPr>
              <w:contextualSpacing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CD5A6F">
              <w:rPr>
                <w:rFonts w:asciiTheme="minorHAnsi" w:hAnsiTheme="minorHAnsi" w:cstheme="minorHAnsi"/>
                <w:color w:val="000000" w:themeColor="text1"/>
              </w:rPr>
              <w:t>CMT Trainer/Assessor:</w:t>
            </w:r>
          </w:p>
        </w:tc>
        <w:tc>
          <w:tcPr>
            <w:tcW w:w="2022" w:type="dxa"/>
            <w:gridSpan w:val="3"/>
            <w:shd w:val="clear" w:color="auto" w:fill="FFFFFF" w:themeFill="background1"/>
          </w:tcPr>
          <w:p w14:paraId="3779245B" w14:textId="07F07809" w:rsidR="00CD5A6F" w:rsidRPr="00CD5A6F" w:rsidRDefault="00CD5A6F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49" w:type="dxa"/>
            <w:shd w:val="clear" w:color="auto" w:fill="E7E6E6" w:themeFill="background2"/>
          </w:tcPr>
          <w:p w14:paraId="4456F566" w14:textId="77777777" w:rsidR="00CD5A6F" w:rsidRPr="00CD5A6F" w:rsidRDefault="00CD5A6F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D5A6F">
              <w:rPr>
                <w:rFonts w:asciiTheme="minorHAnsi" w:hAnsiTheme="minorHAnsi" w:cstheme="minorHAnsi"/>
                <w:b/>
                <w:color w:val="000000" w:themeColor="text1"/>
              </w:rPr>
              <w:t>Signature:</w:t>
            </w:r>
          </w:p>
        </w:tc>
        <w:tc>
          <w:tcPr>
            <w:tcW w:w="1802" w:type="dxa"/>
            <w:gridSpan w:val="2"/>
            <w:shd w:val="clear" w:color="auto" w:fill="FFFFFF" w:themeFill="background1"/>
          </w:tcPr>
          <w:p w14:paraId="29FF6DB5" w14:textId="5DCAB38C" w:rsidR="00CD5A6F" w:rsidRPr="00CD5A6F" w:rsidRDefault="00CD5A6F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20" w:type="dxa"/>
            <w:shd w:val="clear" w:color="auto" w:fill="E7E6E6" w:themeFill="background2"/>
          </w:tcPr>
          <w:p w14:paraId="1D9BB649" w14:textId="77777777" w:rsidR="00CD5A6F" w:rsidRPr="00CD5A6F" w:rsidRDefault="00CD5A6F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D5A6F">
              <w:rPr>
                <w:rFonts w:asciiTheme="minorHAnsi" w:hAnsiTheme="minorHAnsi" w:cstheme="minorHAnsi"/>
                <w:b/>
                <w:color w:val="000000" w:themeColor="text1"/>
              </w:rPr>
              <w:t>Date:</w:t>
            </w:r>
          </w:p>
        </w:tc>
        <w:tc>
          <w:tcPr>
            <w:tcW w:w="1012" w:type="dxa"/>
            <w:gridSpan w:val="2"/>
            <w:shd w:val="clear" w:color="auto" w:fill="FFFFFF" w:themeFill="background1"/>
          </w:tcPr>
          <w:p w14:paraId="3C7752C3" w14:textId="2348095B" w:rsidR="00CD5A6F" w:rsidRPr="00CD5A6F" w:rsidRDefault="00CD5A6F" w:rsidP="00CD5A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6CD3989E" w14:textId="094C26C4" w:rsidR="00A65326" w:rsidRDefault="00A65326" w:rsidP="00E6059F">
      <w:pPr>
        <w:rPr>
          <w:rFonts w:asciiTheme="minorHAnsi" w:hAnsiTheme="minorHAnsi" w:cstheme="minorHAnsi"/>
          <w:color w:val="000000" w:themeColor="text1"/>
          <w:sz w:val="18"/>
          <w:szCs w:val="28"/>
        </w:rPr>
      </w:pPr>
    </w:p>
    <w:p w14:paraId="05DF53CB" w14:textId="21D277BA" w:rsidR="00062BB9" w:rsidRPr="00062BB9" w:rsidRDefault="007B54B1" w:rsidP="007B54B1">
      <w:pPr>
        <w:tabs>
          <w:tab w:val="left" w:pos="6436"/>
          <w:tab w:val="left" w:pos="9420"/>
        </w:tabs>
        <w:rPr>
          <w:rFonts w:asciiTheme="minorHAnsi" w:hAnsiTheme="minorHAnsi" w:cstheme="minorHAnsi"/>
          <w:sz w:val="18"/>
          <w:szCs w:val="28"/>
        </w:rPr>
      </w:pPr>
      <w:r w:rsidRPr="00825E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85C303" wp14:editId="09A9F22F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1949450" cy="6350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14764" w14:textId="4E50C202" w:rsidR="00062BB9" w:rsidRDefault="00062BB9" w:rsidP="00062BB9">
                            <w:pPr>
                              <w:pStyle w:val="Footer"/>
                              <w:jc w:val="right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Edition No: 00</w:t>
                            </w:r>
                            <w:r w:rsidR="007B54B1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7B9CB073" w14:textId="7E1BE7A5" w:rsidR="00062BB9" w:rsidRDefault="00062BB9" w:rsidP="00062BB9">
                            <w:pPr>
                              <w:pStyle w:val="Footer"/>
                              <w:jc w:val="right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Form No:</w:t>
                            </w:r>
                            <w:r w:rsidRPr="00A64067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6B4CF6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3C2461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6C5C8BFA" w14:textId="1EA2D122" w:rsidR="005B7979" w:rsidRPr="00A64067" w:rsidRDefault="005B7979" w:rsidP="00062BB9">
                            <w:pPr>
                              <w:pStyle w:val="Footer"/>
                              <w:jc w:val="right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Author: Tom Bartlett</w:t>
                            </w:r>
                          </w:p>
                          <w:p w14:paraId="7D001846" w14:textId="403A0544" w:rsidR="00062BB9" w:rsidRPr="00CC1EAB" w:rsidRDefault="007B54B1" w:rsidP="00062BB9">
                            <w:pPr>
                              <w:pStyle w:val="Footer"/>
                              <w:jc w:val="right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Date of Last Review: 14/07/2021</w:t>
                            </w:r>
                          </w:p>
                          <w:p w14:paraId="07B02C92" w14:textId="77777777" w:rsidR="00062BB9" w:rsidRPr="00B449D4" w:rsidRDefault="00062BB9" w:rsidP="00062BB9">
                            <w:pPr>
                              <w:pStyle w:val="Footer"/>
                            </w:pPr>
                          </w:p>
                          <w:p w14:paraId="0CAA8953" w14:textId="77777777" w:rsidR="00062BB9" w:rsidRDefault="00062BB9" w:rsidP="00062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5C30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02.3pt;margin-top:17pt;width:153.5pt;height:5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" stroked="f">
                <v:textbox>
                  <w:txbxContent>
                    <w:p w14:paraId="75814764" w14:textId="4E50C202" w:rsidR="00062BB9" w:rsidRDefault="00062BB9" w:rsidP="00062BB9">
                      <w:pPr>
                        <w:pStyle w:val="Footer"/>
                        <w:jc w:val="right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Edition No: 00</w:t>
                      </w:r>
                      <w:r w:rsidR="007B54B1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4</w:t>
                      </w:r>
                    </w:p>
                    <w:p w14:paraId="7B9CB073" w14:textId="7E1BE7A5" w:rsidR="00062BB9" w:rsidRDefault="00062BB9" w:rsidP="00062BB9">
                      <w:pPr>
                        <w:pStyle w:val="Footer"/>
                        <w:jc w:val="right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Form No:</w:t>
                      </w:r>
                      <w:r w:rsidRPr="00A64067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F</w:t>
                      </w:r>
                      <w:r w:rsidR="006B4CF6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6</w:t>
                      </w:r>
                      <w:r w:rsidR="003C2461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0</w:t>
                      </w:r>
                    </w:p>
                    <w:p w14:paraId="6C5C8BFA" w14:textId="1EA2D122" w:rsidR="005B7979" w:rsidRPr="00A64067" w:rsidRDefault="005B7979" w:rsidP="00062BB9">
                      <w:pPr>
                        <w:pStyle w:val="Footer"/>
                        <w:jc w:val="right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Author: Tom Bartlett</w:t>
                      </w:r>
                    </w:p>
                    <w:p w14:paraId="7D001846" w14:textId="403A0544" w:rsidR="00062BB9" w:rsidRPr="00CC1EAB" w:rsidRDefault="007B54B1" w:rsidP="00062BB9">
                      <w:pPr>
                        <w:pStyle w:val="Footer"/>
                        <w:jc w:val="right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Date of Last Review: 14/07/2021</w:t>
                      </w:r>
                    </w:p>
                    <w:p w14:paraId="07B02C92" w14:textId="77777777" w:rsidR="00062BB9" w:rsidRPr="00B449D4" w:rsidRDefault="00062BB9" w:rsidP="00062BB9">
                      <w:pPr>
                        <w:pStyle w:val="Footer"/>
                      </w:pPr>
                    </w:p>
                    <w:p w14:paraId="0CAA8953" w14:textId="77777777" w:rsidR="00062BB9" w:rsidRDefault="00062BB9" w:rsidP="00062BB9"/>
                  </w:txbxContent>
                </v:textbox>
                <w10:wrap anchorx="margin"/>
              </v:shape>
            </w:pict>
          </mc:Fallback>
        </mc:AlternateContent>
      </w:r>
      <w:r w:rsidR="00062BB9" w:rsidRPr="00825E9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F86C5" wp14:editId="6D6594C3">
                <wp:simplePos x="0" y="0"/>
                <wp:positionH relativeFrom="margin">
                  <wp:posOffset>8204200</wp:posOffset>
                </wp:positionH>
                <wp:positionV relativeFrom="paragraph">
                  <wp:posOffset>-2697480</wp:posOffset>
                </wp:positionV>
                <wp:extent cx="1663700" cy="6375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A68A7" w14:textId="77777777" w:rsidR="00062BB9" w:rsidRDefault="00062BB9" w:rsidP="00062BB9">
                            <w:pPr>
                              <w:pStyle w:val="Footer"/>
                              <w:jc w:val="right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Edition No: 001</w:t>
                            </w:r>
                          </w:p>
                          <w:p w14:paraId="375DBB64" w14:textId="77777777" w:rsidR="00062BB9" w:rsidRPr="00A64067" w:rsidRDefault="00062BB9" w:rsidP="00062BB9">
                            <w:pPr>
                              <w:pStyle w:val="Footer"/>
                              <w:jc w:val="right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Form No:</w:t>
                            </w:r>
                            <w:r w:rsidRPr="00A64067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21EAB463" w14:textId="77777777" w:rsidR="00062BB9" w:rsidRPr="003B509E" w:rsidRDefault="00062BB9" w:rsidP="00062BB9">
                            <w:pPr>
                              <w:pStyle w:val="Footer"/>
                              <w:jc w:val="right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Edition Date: 23.05.2019</w:t>
                            </w:r>
                          </w:p>
                          <w:p w14:paraId="4416F143" w14:textId="77777777" w:rsidR="00062BB9" w:rsidRPr="00CC1EAB" w:rsidRDefault="00062BB9" w:rsidP="00062BB9">
                            <w:pPr>
                              <w:pStyle w:val="Footer"/>
                              <w:jc w:val="right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Review Date: 23.05.2020</w:t>
                            </w:r>
                          </w:p>
                          <w:p w14:paraId="3F327321" w14:textId="77777777" w:rsidR="00062BB9" w:rsidRPr="00B449D4" w:rsidRDefault="00062BB9" w:rsidP="00062BB9">
                            <w:pPr>
                              <w:pStyle w:val="Footer"/>
                            </w:pPr>
                          </w:p>
                          <w:p w14:paraId="0D778006" w14:textId="77777777" w:rsidR="00062BB9" w:rsidRDefault="00062BB9" w:rsidP="00062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F86C5" id="Text Box 7" o:spid="_x0000_s1027" type="#_x0000_t202" style="position:absolute;margin-left:646pt;margin-top:-212.4pt;width:131pt;height:5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" stroked="f">
                <v:textbox>
                  <w:txbxContent>
                    <w:p w14:paraId="710A68A7" w14:textId="77777777" w:rsidR="00062BB9" w:rsidRDefault="00062BB9" w:rsidP="00062BB9">
                      <w:pPr>
                        <w:pStyle w:val="Footer"/>
                        <w:jc w:val="right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Edition No: 001</w:t>
                      </w:r>
                    </w:p>
                    <w:p w14:paraId="375DBB64" w14:textId="77777777" w:rsidR="00062BB9" w:rsidRPr="00A64067" w:rsidRDefault="00062BB9" w:rsidP="00062BB9">
                      <w:pPr>
                        <w:pStyle w:val="Footer"/>
                        <w:jc w:val="right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Form No:</w:t>
                      </w:r>
                      <w:r w:rsidRPr="00A64067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F</w:t>
                      </w:r>
                    </w:p>
                    <w:p w14:paraId="21EAB463" w14:textId="77777777" w:rsidR="00062BB9" w:rsidRPr="003B509E" w:rsidRDefault="00062BB9" w:rsidP="00062BB9">
                      <w:pPr>
                        <w:pStyle w:val="Footer"/>
                        <w:jc w:val="right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Edition Date: 23.05.2019</w:t>
                      </w:r>
                    </w:p>
                    <w:p w14:paraId="4416F143" w14:textId="77777777" w:rsidR="00062BB9" w:rsidRPr="00CC1EAB" w:rsidRDefault="00062BB9" w:rsidP="00062BB9">
                      <w:pPr>
                        <w:pStyle w:val="Footer"/>
                        <w:jc w:val="right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Review Date: 23.05.2020</w:t>
                      </w:r>
                    </w:p>
                    <w:p w14:paraId="3F327321" w14:textId="77777777" w:rsidR="00062BB9" w:rsidRPr="00B449D4" w:rsidRDefault="00062BB9" w:rsidP="00062BB9">
                      <w:pPr>
                        <w:pStyle w:val="Footer"/>
                      </w:pPr>
                    </w:p>
                    <w:p w14:paraId="0D778006" w14:textId="77777777" w:rsidR="00062BB9" w:rsidRDefault="00062BB9" w:rsidP="00062BB9"/>
                  </w:txbxContent>
                </v:textbox>
                <w10:wrap anchorx="margin"/>
              </v:shape>
            </w:pict>
          </mc:Fallback>
        </mc:AlternateContent>
      </w:r>
      <w:r w:rsidR="00062BB9">
        <w:rPr>
          <w:rFonts w:asciiTheme="minorHAnsi" w:hAnsiTheme="minorHAnsi" w:cstheme="minorHAnsi"/>
          <w:sz w:val="18"/>
          <w:szCs w:val="28"/>
        </w:rPr>
        <w:tab/>
      </w:r>
      <w:r>
        <w:rPr>
          <w:rFonts w:asciiTheme="minorHAnsi" w:hAnsiTheme="minorHAnsi" w:cstheme="minorHAnsi"/>
          <w:sz w:val="18"/>
          <w:szCs w:val="28"/>
        </w:rPr>
        <w:tab/>
      </w:r>
    </w:p>
    <w:sectPr w:rsidR="00062BB9" w:rsidRPr="00062BB9" w:rsidSect="0051723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720" w:bottom="816" w:left="72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1FEF" w14:textId="77777777" w:rsidR="00303557" w:rsidRDefault="00303557" w:rsidP="001E2554">
      <w:r>
        <w:separator/>
      </w:r>
    </w:p>
  </w:endnote>
  <w:endnote w:type="continuationSeparator" w:id="0">
    <w:p w14:paraId="5FCE4318" w14:textId="77777777" w:rsidR="00303557" w:rsidRDefault="00303557" w:rsidP="001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DC0D" w14:textId="36CB75FB" w:rsidR="00BD64C5" w:rsidRPr="00CD5A6F" w:rsidRDefault="00CD5A6F">
    <w:pPr>
      <w:pStyle w:val="Footer"/>
      <w:rPr>
        <w:rFonts w:asciiTheme="minorHAnsi" w:hAnsiTheme="minorHAnsi" w:cstheme="minorHAnsi"/>
      </w:rPr>
    </w:pPr>
    <w:r w:rsidRPr="00CD5A6F">
      <w:rPr>
        <w:rFonts w:asciiTheme="minorHAnsi" w:hAnsiTheme="minorHAnsi" w:cstheme="minorHAnsi"/>
      </w:rPr>
      <w:t xml:space="preserve">Page </w:t>
    </w:r>
    <w:r w:rsidRPr="00CD5A6F">
      <w:rPr>
        <w:rFonts w:asciiTheme="minorHAnsi" w:hAnsiTheme="minorHAnsi" w:cstheme="minorHAnsi"/>
        <w:b/>
        <w:bCs/>
      </w:rPr>
      <w:fldChar w:fldCharType="begin"/>
    </w:r>
    <w:r w:rsidRPr="00CD5A6F">
      <w:rPr>
        <w:rFonts w:asciiTheme="minorHAnsi" w:hAnsiTheme="minorHAnsi" w:cstheme="minorHAnsi"/>
        <w:b/>
        <w:bCs/>
      </w:rPr>
      <w:instrText xml:space="preserve"> PAGE </w:instrText>
    </w:r>
    <w:r w:rsidRPr="00CD5A6F">
      <w:rPr>
        <w:rFonts w:asciiTheme="minorHAnsi" w:hAnsiTheme="minorHAnsi" w:cstheme="minorHAnsi"/>
        <w:b/>
        <w:bCs/>
      </w:rPr>
      <w:fldChar w:fldCharType="separate"/>
    </w:r>
    <w:r w:rsidRPr="00CD5A6F">
      <w:rPr>
        <w:rFonts w:asciiTheme="minorHAnsi" w:hAnsiTheme="minorHAnsi" w:cstheme="minorHAnsi"/>
        <w:b/>
        <w:bCs/>
      </w:rPr>
      <w:t>1</w:t>
    </w:r>
    <w:r w:rsidRPr="00CD5A6F">
      <w:rPr>
        <w:rFonts w:asciiTheme="minorHAnsi" w:hAnsiTheme="minorHAnsi" w:cstheme="minorHAnsi"/>
        <w:b/>
        <w:bCs/>
      </w:rPr>
      <w:fldChar w:fldCharType="end"/>
    </w:r>
    <w:r w:rsidRPr="00CD5A6F">
      <w:rPr>
        <w:rFonts w:asciiTheme="minorHAnsi" w:hAnsiTheme="minorHAnsi" w:cstheme="minorHAnsi"/>
      </w:rPr>
      <w:t xml:space="preserve"> of </w:t>
    </w:r>
    <w:r w:rsidRPr="00CD5A6F">
      <w:rPr>
        <w:rFonts w:asciiTheme="minorHAnsi" w:hAnsiTheme="minorHAnsi" w:cstheme="minorHAnsi"/>
        <w:b/>
        <w:bCs/>
      </w:rPr>
      <w:fldChar w:fldCharType="begin"/>
    </w:r>
    <w:r w:rsidRPr="00CD5A6F">
      <w:rPr>
        <w:rFonts w:asciiTheme="minorHAnsi" w:hAnsiTheme="minorHAnsi" w:cstheme="minorHAnsi"/>
        <w:b/>
        <w:bCs/>
      </w:rPr>
      <w:instrText xml:space="preserve"> NUMPAGES  </w:instrText>
    </w:r>
    <w:r w:rsidRPr="00CD5A6F">
      <w:rPr>
        <w:rFonts w:asciiTheme="minorHAnsi" w:hAnsiTheme="minorHAnsi" w:cstheme="minorHAnsi"/>
        <w:b/>
        <w:bCs/>
      </w:rPr>
      <w:fldChar w:fldCharType="separate"/>
    </w:r>
    <w:r w:rsidRPr="00CD5A6F">
      <w:rPr>
        <w:rFonts w:asciiTheme="minorHAnsi" w:hAnsiTheme="minorHAnsi" w:cstheme="minorHAnsi"/>
        <w:b/>
        <w:bCs/>
      </w:rPr>
      <w:t>1</w:t>
    </w:r>
    <w:r w:rsidRPr="00CD5A6F">
      <w:rPr>
        <w:rFonts w:asciiTheme="minorHAnsi" w:hAnsiTheme="minorHAnsi" w:cstheme="minorHAnsi"/>
        <w:b/>
        <w:bCs/>
      </w:rPr>
      <w:fldChar w:fldCharType="end"/>
    </w:r>
    <w:r w:rsidRPr="00CD5A6F">
      <w:rPr>
        <w:rFonts w:asciiTheme="minorHAnsi" w:hAnsiTheme="minorHAnsi" w:cstheme="minorHAnsi"/>
      </w:rPr>
      <w:t xml:space="preserve">                                                                           </w:t>
    </w:r>
    <w:r>
      <w:rPr>
        <w:rFonts w:asciiTheme="minorHAnsi" w:hAnsiTheme="minorHAnsi" w:cstheme="minorHAnsi"/>
      </w:rPr>
      <w:t xml:space="preserve">      </w:t>
    </w:r>
    <w:r w:rsidRPr="00CD5A6F">
      <w:rPr>
        <w:rFonts w:asciiTheme="minorHAnsi" w:hAnsiTheme="minorHAnsi" w:cstheme="minorHAnsi"/>
      </w:rPr>
      <w:t>F</w:t>
    </w:r>
    <w:r w:rsidR="006B4CF6">
      <w:rPr>
        <w:rFonts w:asciiTheme="minorHAnsi" w:hAnsiTheme="minorHAnsi" w:cstheme="minorHAnsi"/>
      </w:rPr>
      <w:t>6</w:t>
    </w:r>
    <w:r w:rsidR="003C2461">
      <w:rPr>
        <w:rFonts w:asciiTheme="minorHAnsi" w:hAnsiTheme="minorHAnsi" w:cstheme="minorHAnsi"/>
      </w:rPr>
      <w:t>0</w:t>
    </w:r>
    <w:r w:rsidRPr="00CD5A6F">
      <w:rPr>
        <w:rFonts w:asciiTheme="minorHAnsi" w:hAnsiTheme="minorHAnsi" w:cstheme="minorHAnsi"/>
      </w:rPr>
      <w:t xml:space="preserve">                                         </w:t>
    </w:r>
    <w:r>
      <w:rPr>
        <w:rFonts w:asciiTheme="minorHAnsi" w:hAnsiTheme="minorHAnsi" w:cstheme="minorHAnsi"/>
      </w:rPr>
      <w:t xml:space="preserve">  </w:t>
    </w:r>
    <w:r w:rsidRPr="00CD5A6F">
      <w:rPr>
        <w:rFonts w:asciiTheme="minorHAnsi" w:hAnsiTheme="minorHAnsi" w:cstheme="minorHAnsi"/>
      </w:rPr>
      <w:t>© Crosby Management Training Ltd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7E0C" w14:textId="77777777" w:rsidR="00B97246" w:rsidRDefault="00B97246" w:rsidP="00EE65E7">
    <w:pPr>
      <w:pStyle w:val="Footer"/>
    </w:pPr>
  </w:p>
  <w:p w14:paraId="2E267E0D" w14:textId="77777777" w:rsidR="00B97246" w:rsidRDefault="00B97246" w:rsidP="00EE65E7">
    <w:pPr>
      <w:pStyle w:val="Footer"/>
    </w:pPr>
  </w:p>
  <w:p w14:paraId="2E267E0E" w14:textId="77777777" w:rsidR="00B97246" w:rsidRDefault="00B97246" w:rsidP="00EE65E7">
    <w:pPr>
      <w:pStyle w:val="Footer"/>
    </w:pPr>
  </w:p>
  <w:p w14:paraId="2E267E0F" w14:textId="77777777" w:rsidR="00B97246" w:rsidRDefault="00B97246" w:rsidP="00EE65E7">
    <w:pPr>
      <w:pStyle w:val="Footer"/>
    </w:pPr>
  </w:p>
  <w:p w14:paraId="2E267E10" w14:textId="77777777" w:rsidR="00B97246" w:rsidRPr="00EE65E7" w:rsidRDefault="00B97246" w:rsidP="00EE6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7B96" w14:textId="77777777" w:rsidR="00303557" w:rsidRDefault="00303557" w:rsidP="001E2554">
      <w:r>
        <w:separator/>
      </w:r>
    </w:p>
  </w:footnote>
  <w:footnote w:type="continuationSeparator" w:id="0">
    <w:p w14:paraId="16F5F123" w14:textId="77777777" w:rsidR="00303557" w:rsidRDefault="00303557" w:rsidP="001E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7DFE" w14:textId="77777777" w:rsidR="00886838" w:rsidRDefault="0000272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1388" w14:textId="77777777" w:rsidR="009106FA" w:rsidRDefault="009106FA" w:rsidP="009106FA">
    <w:pPr>
      <w:pStyle w:val="Header"/>
    </w:pPr>
    <w:r w:rsidRPr="002506CA">
      <w:rPr>
        <w:noProof/>
      </w:rPr>
      <w:drawing>
        <wp:anchor distT="0" distB="0" distL="114300" distR="114300" simplePos="0" relativeHeight="251659264" behindDoc="0" locked="0" layoutInCell="1" allowOverlap="1" wp14:anchorId="01093030" wp14:editId="588A4481">
          <wp:simplePos x="0" y="0"/>
          <wp:positionH relativeFrom="margin">
            <wp:posOffset>2261235</wp:posOffset>
          </wp:positionH>
          <wp:positionV relativeFrom="paragraph">
            <wp:posOffset>5715</wp:posOffset>
          </wp:positionV>
          <wp:extent cx="4441998" cy="514337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1998" cy="51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B72E301" wp14:editId="117B7003">
          <wp:extent cx="558800" cy="558800"/>
          <wp:effectExtent l="0" t="0" r="12700" b="12700"/>
          <wp:docPr id="10" name="Picture 10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9F2E1" w14:textId="5890A6C7" w:rsidR="00BD64C5" w:rsidRPr="009106FA" w:rsidRDefault="00BD64C5" w:rsidP="00910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7E07" w14:textId="77777777" w:rsidR="00B97246" w:rsidRDefault="00B97246" w:rsidP="00EE65E7">
    <w:pPr>
      <w:pStyle w:val="Header"/>
    </w:pPr>
  </w:p>
  <w:p w14:paraId="2E267E08" w14:textId="77777777" w:rsidR="00B97246" w:rsidRDefault="00B97246" w:rsidP="00EE65E7">
    <w:pPr>
      <w:pStyle w:val="Header"/>
    </w:pPr>
  </w:p>
  <w:p w14:paraId="2E267E09" w14:textId="77777777" w:rsidR="00B97246" w:rsidRDefault="00B97246" w:rsidP="00EE65E7">
    <w:pPr>
      <w:pStyle w:val="Header"/>
    </w:pPr>
  </w:p>
  <w:p w14:paraId="2E267E0A" w14:textId="77777777" w:rsidR="00B97246" w:rsidRDefault="00B97246" w:rsidP="00EE65E7">
    <w:pPr>
      <w:pStyle w:val="Header"/>
    </w:pPr>
  </w:p>
  <w:p w14:paraId="2E267E0B" w14:textId="77777777" w:rsidR="00B97246" w:rsidRPr="00EE65E7" w:rsidRDefault="00B97246" w:rsidP="00EE6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7B5"/>
    <w:multiLevelType w:val="hybridMultilevel"/>
    <w:tmpl w:val="CB889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AA1"/>
    <w:multiLevelType w:val="multilevel"/>
    <w:tmpl w:val="E5F4708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 w15:restartNumberingAfterBreak="0">
    <w:nsid w:val="0E2E2906"/>
    <w:multiLevelType w:val="hybridMultilevel"/>
    <w:tmpl w:val="232CA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76F8"/>
    <w:multiLevelType w:val="multilevel"/>
    <w:tmpl w:val="CB9C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701BC"/>
    <w:multiLevelType w:val="multilevel"/>
    <w:tmpl w:val="924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03AA3"/>
    <w:multiLevelType w:val="multilevel"/>
    <w:tmpl w:val="831C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3352D"/>
    <w:multiLevelType w:val="hybridMultilevel"/>
    <w:tmpl w:val="7FD80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E0220"/>
    <w:multiLevelType w:val="hybridMultilevel"/>
    <w:tmpl w:val="734EECC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8242819">
    <w:abstractNumId w:val="7"/>
  </w:num>
  <w:num w:numId="2" w16cid:durableId="1011100425">
    <w:abstractNumId w:val="2"/>
  </w:num>
  <w:num w:numId="3" w16cid:durableId="2147163044">
    <w:abstractNumId w:val="6"/>
  </w:num>
  <w:num w:numId="4" w16cid:durableId="281960975">
    <w:abstractNumId w:val="5"/>
  </w:num>
  <w:num w:numId="5" w16cid:durableId="1435638263">
    <w:abstractNumId w:val="4"/>
  </w:num>
  <w:num w:numId="6" w16cid:durableId="1835804992">
    <w:abstractNumId w:val="1"/>
  </w:num>
  <w:num w:numId="7" w16cid:durableId="658846255">
    <w:abstractNumId w:val="0"/>
  </w:num>
  <w:num w:numId="8" w16cid:durableId="1790314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571"/>
    <w:rsid w:val="00002432"/>
    <w:rsid w:val="00002726"/>
    <w:rsid w:val="0000370C"/>
    <w:rsid w:val="000147E9"/>
    <w:rsid w:val="00024694"/>
    <w:rsid w:val="00030733"/>
    <w:rsid w:val="00030D22"/>
    <w:rsid w:val="00040A17"/>
    <w:rsid w:val="0004673B"/>
    <w:rsid w:val="00053571"/>
    <w:rsid w:val="0006016C"/>
    <w:rsid w:val="00061137"/>
    <w:rsid w:val="00062BB9"/>
    <w:rsid w:val="00082E05"/>
    <w:rsid w:val="000A4708"/>
    <w:rsid w:val="000C0685"/>
    <w:rsid w:val="000E0151"/>
    <w:rsid w:val="000E7FAF"/>
    <w:rsid w:val="000F77FE"/>
    <w:rsid w:val="001032B8"/>
    <w:rsid w:val="001042C0"/>
    <w:rsid w:val="001140C9"/>
    <w:rsid w:val="00134213"/>
    <w:rsid w:val="001352EF"/>
    <w:rsid w:val="00136834"/>
    <w:rsid w:val="00136CEA"/>
    <w:rsid w:val="00156244"/>
    <w:rsid w:val="001568BC"/>
    <w:rsid w:val="001626C4"/>
    <w:rsid w:val="001770EA"/>
    <w:rsid w:val="00180ED8"/>
    <w:rsid w:val="001875A6"/>
    <w:rsid w:val="00194A6D"/>
    <w:rsid w:val="001E2554"/>
    <w:rsid w:val="001F5758"/>
    <w:rsid w:val="0020348F"/>
    <w:rsid w:val="002048B8"/>
    <w:rsid w:val="002120CE"/>
    <w:rsid w:val="002202F6"/>
    <w:rsid w:val="00241946"/>
    <w:rsid w:val="002441BB"/>
    <w:rsid w:val="00264945"/>
    <w:rsid w:val="002716C5"/>
    <w:rsid w:val="002722EF"/>
    <w:rsid w:val="00272E25"/>
    <w:rsid w:val="00284AD4"/>
    <w:rsid w:val="002966C8"/>
    <w:rsid w:val="002A360E"/>
    <w:rsid w:val="002F5E86"/>
    <w:rsid w:val="002F67E9"/>
    <w:rsid w:val="002F723C"/>
    <w:rsid w:val="00303196"/>
    <w:rsid w:val="00303557"/>
    <w:rsid w:val="00314E6D"/>
    <w:rsid w:val="00321784"/>
    <w:rsid w:val="00337AE6"/>
    <w:rsid w:val="00340153"/>
    <w:rsid w:val="00340428"/>
    <w:rsid w:val="003606F3"/>
    <w:rsid w:val="00362A8E"/>
    <w:rsid w:val="00363FBF"/>
    <w:rsid w:val="00370B84"/>
    <w:rsid w:val="003710CB"/>
    <w:rsid w:val="003741CE"/>
    <w:rsid w:val="0037492E"/>
    <w:rsid w:val="003915DA"/>
    <w:rsid w:val="003B4D4F"/>
    <w:rsid w:val="003B69AA"/>
    <w:rsid w:val="003C0072"/>
    <w:rsid w:val="003C2461"/>
    <w:rsid w:val="003C3C51"/>
    <w:rsid w:val="003C4E5C"/>
    <w:rsid w:val="003D53D6"/>
    <w:rsid w:val="003E76EC"/>
    <w:rsid w:val="004001F3"/>
    <w:rsid w:val="00410C43"/>
    <w:rsid w:val="00411D51"/>
    <w:rsid w:val="00416AD1"/>
    <w:rsid w:val="004239C1"/>
    <w:rsid w:val="0044496D"/>
    <w:rsid w:val="00463737"/>
    <w:rsid w:val="004644F0"/>
    <w:rsid w:val="004926B3"/>
    <w:rsid w:val="004D65B6"/>
    <w:rsid w:val="004D6F3B"/>
    <w:rsid w:val="004E492B"/>
    <w:rsid w:val="005040C5"/>
    <w:rsid w:val="0051723E"/>
    <w:rsid w:val="0052667A"/>
    <w:rsid w:val="005309BC"/>
    <w:rsid w:val="0053614B"/>
    <w:rsid w:val="0054618F"/>
    <w:rsid w:val="00572FDE"/>
    <w:rsid w:val="005862AF"/>
    <w:rsid w:val="005915A0"/>
    <w:rsid w:val="00597310"/>
    <w:rsid w:val="005B1DE8"/>
    <w:rsid w:val="005B7979"/>
    <w:rsid w:val="005D11CE"/>
    <w:rsid w:val="005D56D7"/>
    <w:rsid w:val="005D6A2A"/>
    <w:rsid w:val="0060440E"/>
    <w:rsid w:val="00604698"/>
    <w:rsid w:val="00610C10"/>
    <w:rsid w:val="006164C2"/>
    <w:rsid w:val="00621A59"/>
    <w:rsid w:val="00676042"/>
    <w:rsid w:val="00676BAF"/>
    <w:rsid w:val="00680614"/>
    <w:rsid w:val="00681140"/>
    <w:rsid w:val="006874EB"/>
    <w:rsid w:val="00691711"/>
    <w:rsid w:val="00693D77"/>
    <w:rsid w:val="006A00AC"/>
    <w:rsid w:val="006B1E8B"/>
    <w:rsid w:val="006B4CF6"/>
    <w:rsid w:val="006B67EA"/>
    <w:rsid w:val="006E2087"/>
    <w:rsid w:val="006E7006"/>
    <w:rsid w:val="006F286E"/>
    <w:rsid w:val="006F497C"/>
    <w:rsid w:val="00701C1E"/>
    <w:rsid w:val="007027C5"/>
    <w:rsid w:val="0070405A"/>
    <w:rsid w:val="007155D0"/>
    <w:rsid w:val="00730492"/>
    <w:rsid w:val="00732E55"/>
    <w:rsid w:val="00737E03"/>
    <w:rsid w:val="007434A2"/>
    <w:rsid w:val="00746C5F"/>
    <w:rsid w:val="00754E4C"/>
    <w:rsid w:val="007623F7"/>
    <w:rsid w:val="00777578"/>
    <w:rsid w:val="007A6037"/>
    <w:rsid w:val="007A6C8F"/>
    <w:rsid w:val="007B54B1"/>
    <w:rsid w:val="007D08B7"/>
    <w:rsid w:val="007D3891"/>
    <w:rsid w:val="007D3B64"/>
    <w:rsid w:val="007E205F"/>
    <w:rsid w:val="007E401E"/>
    <w:rsid w:val="00801F95"/>
    <w:rsid w:val="00807F9D"/>
    <w:rsid w:val="00811BB9"/>
    <w:rsid w:val="00820FA1"/>
    <w:rsid w:val="008556E6"/>
    <w:rsid w:val="00860F97"/>
    <w:rsid w:val="008668DC"/>
    <w:rsid w:val="008720CC"/>
    <w:rsid w:val="00886838"/>
    <w:rsid w:val="00887E7A"/>
    <w:rsid w:val="00896667"/>
    <w:rsid w:val="00896ACB"/>
    <w:rsid w:val="008A100E"/>
    <w:rsid w:val="008B415E"/>
    <w:rsid w:val="008D2078"/>
    <w:rsid w:val="008D4E3C"/>
    <w:rsid w:val="008E0264"/>
    <w:rsid w:val="008E1914"/>
    <w:rsid w:val="008E219C"/>
    <w:rsid w:val="008E4CBB"/>
    <w:rsid w:val="008E52FC"/>
    <w:rsid w:val="008F4378"/>
    <w:rsid w:val="008F4483"/>
    <w:rsid w:val="00901F60"/>
    <w:rsid w:val="00906F2D"/>
    <w:rsid w:val="009106FA"/>
    <w:rsid w:val="00912482"/>
    <w:rsid w:val="00925820"/>
    <w:rsid w:val="009315E7"/>
    <w:rsid w:val="009330CB"/>
    <w:rsid w:val="009337EF"/>
    <w:rsid w:val="00933FA0"/>
    <w:rsid w:val="009539F2"/>
    <w:rsid w:val="0095776A"/>
    <w:rsid w:val="00962196"/>
    <w:rsid w:val="009846BF"/>
    <w:rsid w:val="00986750"/>
    <w:rsid w:val="009943BF"/>
    <w:rsid w:val="009D4D00"/>
    <w:rsid w:val="00A02A2A"/>
    <w:rsid w:val="00A04F50"/>
    <w:rsid w:val="00A27703"/>
    <w:rsid w:val="00A30F45"/>
    <w:rsid w:val="00A3360E"/>
    <w:rsid w:val="00A550B0"/>
    <w:rsid w:val="00A57F54"/>
    <w:rsid w:val="00A65326"/>
    <w:rsid w:val="00A658BB"/>
    <w:rsid w:val="00A80BFF"/>
    <w:rsid w:val="00A82628"/>
    <w:rsid w:val="00A9016B"/>
    <w:rsid w:val="00AA446F"/>
    <w:rsid w:val="00AC14F4"/>
    <w:rsid w:val="00AC7104"/>
    <w:rsid w:val="00AD289D"/>
    <w:rsid w:val="00AD51B7"/>
    <w:rsid w:val="00B026B8"/>
    <w:rsid w:val="00B1511F"/>
    <w:rsid w:val="00B207AC"/>
    <w:rsid w:val="00B225B5"/>
    <w:rsid w:val="00B40457"/>
    <w:rsid w:val="00B40A7A"/>
    <w:rsid w:val="00B43091"/>
    <w:rsid w:val="00B4673E"/>
    <w:rsid w:val="00B46CD5"/>
    <w:rsid w:val="00B5748C"/>
    <w:rsid w:val="00B67A24"/>
    <w:rsid w:val="00B70547"/>
    <w:rsid w:val="00B756A5"/>
    <w:rsid w:val="00B97246"/>
    <w:rsid w:val="00BC5706"/>
    <w:rsid w:val="00BC6BB4"/>
    <w:rsid w:val="00BD64C5"/>
    <w:rsid w:val="00BD778F"/>
    <w:rsid w:val="00BE1876"/>
    <w:rsid w:val="00BE3BE0"/>
    <w:rsid w:val="00BE5304"/>
    <w:rsid w:val="00BF454F"/>
    <w:rsid w:val="00BF48F0"/>
    <w:rsid w:val="00BF761B"/>
    <w:rsid w:val="00C013F2"/>
    <w:rsid w:val="00C1074B"/>
    <w:rsid w:val="00C200A1"/>
    <w:rsid w:val="00C253A1"/>
    <w:rsid w:val="00C44716"/>
    <w:rsid w:val="00C6079E"/>
    <w:rsid w:val="00C7046E"/>
    <w:rsid w:val="00C77CC3"/>
    <w:rsid w:val="00CA04E8"/>
    <w:rsid w:val="00CA2306"/>
    <w:rsid w:val="00CA30AF"/>
    <w:rsid w:val="00CB1D31"/>
    <w:rsid w:val="00CC1552"/>
    <w:rsid w:val="00CD5969"/>
    <w:rsid w:val="00CD5A6F"/>
    <w:rsid w:val="00CE272F"/>
    <w:rsid w:val="00CF6948"/>
    <w:rsid w:val="00D13C56"/>
    <w:rsid w:val="00D147F2"/>
    <w:rsid w:val="00D1564B"/>
    <w:rsid w:val="00D34212"/>
    <w:rsid w:val="00D43C17"/>
    <w:rsid w:val="00D44C10"/>
    <w:rsid w:val="00D4608A"/>
    <w:rsid w:val="00D46610"/>
    <w:rsid w:val="00D467A6"/>
    <w:rsid w:val="00D51E32"/>
    <w:rsid w:val="00D524C9"/>
    <w:rsid w:val="00D65DB8"/>
    <w:rsid w:val="00D6687E"/>
    <w:rsid w:val="00D77DBE"/>
    <w:rsid w:val="00D97909"/>
    <w:rsid w:val="00DB719B"/>
    <w:rsid w:val="00DC0112"/>
    <w:rsid w:val="00DC77E5"/>
    <w:rsid w:val="00DD5408"/>
    <w:rsid w:val="00DE3693"/>
    <w:rsid w:val="00DE458A"/>
    <w:rsid w:val="00DE4DFB"/>
    <w:rsid w:val="00DE5B48"/>
    <w:rsid w:val="00E00B0E"/>
    <w:rsid w:val="00E172DA"/>
    <w:rsid w:val="00E55974"/>
    <w:rsid w:val="00E6059F"/>
    <w:rsid w:val="00E758AB"/>
    <w:rsid w:val="00E828EF"/>
    <w:rsid w:val="00EA262B"/>
    <w:rsid w:val="00EA75FF"/>
    <w:rsid w:val="00EC7D20"/>
    <w:rsid w:val="00EE4E9E"/>
    <w:rsid w:val="00EE65E7"/>
    <w:rsid w:val="00EF474F"/>
    <w:rsid w:val="00F0500C"/>
    <w:rsid w:val="00F10A17"/>
    <w:rsid w:val="00F1440D"/>
    <w:rsid w:val="00F31465"/>
    <w:rsid w:val="00F641F7"/>
    <w:rsid w:val="00F64222"/>
    <w:rsid w:val="00F71AD1"/>
    <w:rsid w:val="00F71CB3"/>
    <w:rsid w:val="00F84888"/>
    <w:rsid w:val="00F90D16"/>
    <w:rsid w:val="00FA40A7"/>
    <w:rsid w:val="00FB0D05"/>
    <w:rsid w:val="00FC133D"/>
    <w:rsid w:val="00FF7BD9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67DC7"/>
  <w15:chartTrackingRefBased/>
  <w15:docId w15:val="{4C540FC9-0907-4941-9063-541F8A56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54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72FDE"/>
    <w:pPr>
      <w:spacing w:before="100" w:beforeAutospacing="1"/>
      <w:outlineLvl w:val="1"/>
    </w:pPr>
    <w:rPr>
      <w:rFonts w:eastAsia="Times New Roman"/>
      <w:b/>
      <w:bCs/>
      <w:color w:val="335D85"/>
      <w:sz w:val="29"/>
      <w:szCs w:val="29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A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elinda">
    <w:name w:val="Belinda"/>
    <w:basedOn w:val="TableNormal"/>
    <w:uiPriority w:val="99"/>
    <w:qFormat/>
    <w:rsid w:val="008E1914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5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554"/>
    <w:rPr>
      <w:rFonts w:eastAsia="Arial"/>
    </w:rPr>
  </w:style>
  <w:style w:type="paragraph" w:styleId="Footer">
    <w:name w:val="footer"/>
    <w:basedOn w:val="Normal"/>
    <w:link w:val="FooterChar"/>
    <w:uiPriority w:val="99"/>
    <w:unhideWhenUsed/>
    <w:rsid w:val="001E25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554"/>
    <w:rPr>
      <w:rFonts w:eastAsia="Arial"/>
    </w:rPr>
  </w:style>
  <w:style w:type="paragraph" w:styleId="BalloonText">
    <w:name w:val="Balloon Text"/>
    <w:basedOn w:val="Normal"/>
    <w:link w:val="BalloonTextChar"/>
    <w:unhideWhenUsed/>
    <w:rsid w:val="001E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2554"/>
    <w:rPr>
      <w:rFonts w:ascii="Tahoma" w:eastAsia="Arial" w:hAnsi="Tahoma" w:cs="Tahoma"/>
      <w:sz w:val="16"/>
      <w:szCs w:val="16"/>
    </w:rPr>
  </w:style>
  <w:style w:type="character" w:styleId="Hyperlink">
    <w:name w:val="Hyperlink"/>
    <w:uiPriority w:val="99"/>
    <w:unhideWhenUsed/>
    <w:rsid w:val="001E2554"/>
    <w:rPr>
      <w:color w:val="0000FF"/>
      <w:u w:val="single"/>
    </w:rPr>
  </w:style>
  <w:style w:type="table" w:styleId="TableGrid">
    <w:name w:val="Table Grid"/>
    <w:basedOn w:val="TableNormal"/>
    <w:uiPriority w:val="39"/>
    <w:rsid w:val="001E25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4496D"/>
    <w:pPr>
      <w:autoSpaceDE w:val="0"/>
      <w:autoSpaceDN w:val="0"/>
      <w:adjustRightInd w:val="0"/>
      <w:ind w:left="720"/>
    </w:pPr>
    <w:rPr>
      <w:rFonts w:eastAsia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309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2FDE"/>
    <w:rPr>
      <w:rFonts w:eastAsia="Times New Roman"/>
      <w:b/>
      <w:bCs/>
      <w:color w:val="335D85"/>
      <w:sz w:val="29"/>
      <w:szCs w:val="29"/>
      <w:lang w:eastAsia="en-GB"/>
    </w:rPr>
  </w:style>
  <w:style w:type="paragraph" w:styleId="NoSpacing">
    <w:name w:val="No Spacing"/>
    <w:uiPriority w:val="1"/>
    <w:qFormat/>
    <w:rsid w:val="00572FDE"/>
    <w:rPr>
      <w:rFonts w:asciiTheme="minorHAnsi" w:eastAsiaTheme="minorHAnsi" w:hAnsiTheme="minorHAnsi" w:cstheme="minorBidi"/>
      <w:sz w:val="22"/>
      <w:szCs w:val="22"/>
    </w:rPr>
  </w:style>
  <w:style w:type="table" w:styleId="GridTable4-Accent5">
    <w:name w:val="Grid Table 4 Accent 5"/>
    <w:basedOn w:val="TableNormal"/>
    <w:uiPriority w:val="49"/>
    <w:rsid w:val="009330C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9330C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9330C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9330C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9330C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9330C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40A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0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18.png@01D869D3.68EDA3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b\Desktop\TO%20BE%20EDITED%20CS_Templates\Invoice\CIPD%20Enterprises%20Standard%20Invoice%20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CDDDC218B6F4EA4F689F710E4A8DF" ma:contentTypeVersion="11" ma:contentTypeDescription="Create a new document." ma:contentTypeScope="" ma:versionID="8249e556bc0826d94c3676fc9c4dfef8">
  <xsd:schema xmlns:xsd="http://www.w3.org/2001/XMLSchema" xmlns:xs="http://www.w3.org/2001/XMLSchema" xmlns:p="http://schemas.microsoft.com/office/2006/metadata/properties" xmlns:ns2="02c26a55-d6e0-4f53-a6dd-0c95a60a67ca" targetNamespace="http://schemas.microsoft.com/office/2006/metadata/properties" ma:root="true" ma:fieldsID="b45a97b42ef92f2f9fd21b03b830b5e4" ns2:_="">
    <xsd:import namespace="02c26a55-d6e0-4f53-a6dd-0c95a60a6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26a55-d6e0-4f53-a6dd-0c95a60a6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19C8-100E-4C00-8526-1A4B492ECF8F}"/>
</file>

<file path=customXml/itemProps2.xml><?xml version="1.0" encoding="utf-8"?>
<ds:datastoreItem xmlns:ds="http://schemas.openxmlformats.org/officeDocument/2006/customXml" ds:itemID="{E02A3BE5-1984-4C06-9BDF-78E6D1C707B3}">
  <ds:schemaRefs>
    <ds:schemaRef ds:uri="http://schemas.microsoft.com/office/2006/metadata/properties"/>
    <ds:schemaRef ds:uri="http://schemas.microsoft.com/office/infopath/2007/PartnerControls"/>
    <ds:schemaRef ds:uri="54a7a34d-ec35-4c76-8762-de24fa4b4f70"/>
    <ds:schemaRef ds:uri="19dee821-44ee-4a70-aac4-def5e125748c"/>
  </ds:schemaRefs>
</ds:datastoreItem>
</file>

<file path=customXml/itemProps3.xml><?xml version="1.0" encoding="utf-8"?>
<ds:datastoreItem xmlns:ds="http://schemas.openxmlformats.org/officeDocument/2006/customXml" ds:itemID="{95AE9862-0165-455B-9945-163D5BE07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35B29-12A4-4188-BEAF-2BF9DF7F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CIPD Enterprises Standard Invoice email</Template>
  <TotalTime>15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3502</CharactersWithSpaces>
  <SharedDoc>false</SharedDoc>
  <HLinks>
    <vt:vector size="12" baseType="variant">
      <vt:variant>
        <vt:i4>2293883</vt:i4>
      </vt:variant>
      <vt:variant>
        <vt:i4>8</vt:i4>
      </vt:variant>
      <vt:variant>
        <vt:i4>0</vt:i4>
      </vt:variant>
      <vt:variant>
        <vt:i4>5</vt:i4>
      </vt:variant>
      <vt:variant>
        <vt:lpwstr>http://www.cipd.co.uk/</vt:lpwstr>
      </vt:variant>
      <vt:variant>
        <vt:lpwstr/>
      </vt:variant>
      <vt:variant>
        <vt:i4>1704032</vt:i4>
      </vt:variant>
      <vt:variant>
        <vt:i4>5</vt:i4>
      </vt:variant>
      <vt:variant>
        <vt:i4>0</vt:i4>
      </vt:variant>
      <vt:variant>
        <vt:i4>5</vt:i4>
      </vt:variant>
      <vt:variant>
        <vt:lpwstr>mailto:cipd@cipd.co.uk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Purely</dc:creator>
  <cp:keywords/>
  <dc:description/>
  <cp:lastModifiedBy>Tom Bartlett</cp:lastModifiedBy>
  <cp:revision>13</cp:revision>
  <cp:lastPrinted>2020-11-10T17:39:00Z</cp:lastPrinted>
  <dcterms:created xsi:type="dcterms:W3CDTF">2020-11-10T17:42:00Z</dcterms:created>
  <dcterms:modified xsi:type="dcterms:W3CDTF">2022-10-03T16:22:00Z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0x010100876CDDDC218B6F4EA4F689F710E4A8DF</vt:lpwstr>
  </property>
  <property fmtid="{D5CDD505-2E9C-101B-9397-08002B2CF9AE}" pid="3" name="Order">
    <vt:r8>2292400</vt:r8>
  </property>
  <property fmtid="{D5CDD505-2E9C-101B-9397-08002B2CF9AE}" pid="4" name="MediaServiceImageTags">
    <vt:lpwstr/>
  </property>
</Properties>
</file>